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1F" w:rsidRDefault="00682108" w:rsidP="00994F69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246F14" w:rsidRPr="00146368" w:rsidRDefault="00332A0F" w:rsidP="00566B3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6368">
        <w:rPr>
          <w:rFonts w:asciiTheme="minorHAnsi" w:hAnsiTheme="minorHAnsi" w:cstheme="minorHAnsi"/>
          <w:b/>
          <w:sz w:val="20"/>
          <w:szCs w:val="20"/>
        </w:rPr>
        <w:t>VACINAÇÃO CONTRA COVID-</w:t>
      </w:r>
      <w:proofErr w:type="gramStart"/>
      <w:r w:rsidRPr="00146368">
        <w:rPr>
          <w:rFonts w:asciiTheme="minorHAnsi" w:hAnsiTheme="minorHAnsi" w:cstheme="minorHAnsi"/>
          <w:b/>
          <w:sz w:val="20"/>
          <w:szCs w:val="20"/>
        </w:rPr>
        <w:t>19</w:t>
      </w:r>
      <w:r w:rsidR="006D76D7" w:rsidRPr="001463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6B3C" w:rsidRPr="00146368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F837AA" w:rsidRPr="00146368">
        <w:rPr>
          <w:rFonts w:asciiTheme="minorHAnsi" w:hAnsiTheme="minorHAnsi" w:cstheme="minorHAnsi"/>
          <w:b/>
          <w:sz w:val="20"/>
          <w:szCs w:val="20"/>
        </w:rPr>
        <w:t>BIVALENTE</w:t>
      </w:r>
      <w:proofErr w:type="gramEnd"/>
    </w:p>
    <w:p w:rsidR="00566B3C" w:rsidRDefault="00566B3C" w:rsidP="00566B3C">
      <w:pPr>
        <w:jc w:val="both"/>
        <w:rPr>
          <w:rFonts w:asciiTheme="minorHAnsi" w:hAnsiTheme="minorHAnsi" w:cstheme="minorHAnsi"/>
          <w:sz w:val="20"/>
          <w:szCs w:val="20"/>
        </w:rPr>
      </w:pPr>
      <w:r w:rsidRPr="00146368">
        <w:rPr>
          <w:rFonts w:asciiTheme="minorHAnsi" w:hAnsiTheme="minorHAnsi" w:cstheme="minorHAnsi"/>
          <w:sz w:val="20"/>
          <w:szCs w:val="20"/>
        </w:rPr>
        <w:t xml:space="preserve">A campanha de vacinação contra covid-19 com a vacina </w:t>
      </w:r>
      <w:r w:rsidRPr="00146368">
        <w:rPr>
          <w:rFonts w:asciiTheme="minorHAnsi" w:hAnsiTheme="minorHAnsi" w:cstheme="minorHAnsi"/>
          <w:b/>
          <w:sz w:val="20"/>
          <w:szCs w:val="20"/>
        </w:rPr>
        <w:t>BIVALENTE</w:t>
      </w:r>
      <w:r w:rsidRPr="00146368">
        <w:rPr>
          <w:rFonts w:asciiTheme="minorHAnsi" w:hAnsiTheme="minorHAnsi" w:cstheme="minorHAnsi"/>
          <w:sz w:val="20"/>
          <w:szCs w:val="20"/>
        </w:rPr>
        <w:t xml:space="preserve"> segu</w:t>
      </w:r>
      <w:r w:rsidR="006D463D" w:rsidRPr="00146368">
        <w:rPr>
          <w:rFonts w:asciiTheme="minorHAnsi" w:hAnsiTheme="minorHAnsi" w:cstheme="minorHAnsi"/>
          <w:sz w:val="20"/>
          <w:szCs w:val="20"/>
        </w:rPr>
        <w:t>e</w:t>
      </w:r>
      <w:r w:rsidRPr="00146368">
        <w:rPr>
          <w:rFonts w:asciiTheme="minorHAnsi" w:hAnsiTheme="minorHAnsi" w:cstheme="minorHAnsi"/>
          <w:sz w:val="20"/>
          <w:szCs w:val="20"/>
        </w:rPr>
        <w:t xml:space="preserve"> as diretrizes estabelecidas pelo Ministério da Saú</w:t>
      </w:r>
      <w:r w:rsidR="006D463D" w:rsidRPr="00146368">
        <w:rPr>
          <w:rFonts w:asciiTheme="minorHAnsi" w:hAnsiTheme="minorHAnsi" w:cstheme="minorHAnsi"/>
          <w:sz w:val="20"/>
          <w:szCs w:val="20"/>
        </w:rPr>
        <w:t>de e neste momento, está disponível</w:t>
      </w:r>
      <w:r w:rsidR="008E569D">
        <w:rPr>
          <w:rFonts w:asciiTheme="minorHAnsi" w:hAnsiTheme="minorHAnsi" w:cstheme="minorHAnsi"/>
          <w:sz w:val="20"/>
          <w:szCs w:val="20"/>
        </w:rPr>
        <w:t xml:space="preserve"> para</w:t>
      </w:r>
      <w:r w:rsidR="006D463D" w:rsidRPr="00146368">
        <w:rPr>
          <w:rFonts w:asciiTheme="minorHAnsi" w:hAnsiTheme="minorHAnsi" w:cstheme="minorHAnsi"/>
          <w:sz w:val="20"/>
          <w:szCs w:val="20"/>
        </w:rPr>
        <w:t xml:space="preserve"> </w:t>
      </w:r>
      <w:r w:rsidR="007159B1" w:rsidRPr="007159B1">
        <w:rPr>
          <w:rFonts w:asciiTheme="minorHAnsi" w:hAnsiTheme="minorHAnsi" w:cstheme="minorHAnsi"/>
          <w:b/>
          <w:sz w:val="20"/>
          <w:szCs w:val="20"/>
        </w:rPr>
        <w:t>PESSOAS ACIMA DE 12 ANOS COM COMORBIDADES</w:t>
      </w:r>
      <w:r w:rsidR="007159B1">
        <w:rPr>
          <w:rFonts w:asciiTheme="minorHAnsi" w:hAnsiTheme="minorHAnsi" w:cstheme="minorHAnsi"/>
          <w:sz w:val="20"/>
          <w:szCs w:val="20"/>
        </w:rPr>
        <w:t>, conforme tabela preconizada:</w:t>
      </w:r>
    </w:p>
    <w:p w:rsidR="00E2305A" w:rsidRDefault="00E2305A" w:rsidP="00566B3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w:t xml:space="preserve">                              </w:t>
      </w:r>
      <w:r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inline distT="0" distB="0" distL="0" distR="0">
            <wp:extent cx="3333750" cy="25822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6" cy="258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5A" w:rsidRDefault="00E2305A" w:rsidP="00566B3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w:t xml:space="preserve">                            </w:t>
      </w:r>
      <w:r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inline distT="0" distB="0" distL="0" distR="0">
            <wp:extent cx="3388614" cy="3153515"/>
            <wp:effectExtent l="19050" t="0" r="2286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25" cy="315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24" w:rsidRPr="00146368" w:rsidRDefault="00934924" w:rsidP="00566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34924" w:rsidRDefault="00934924" w:rsidP="00D24F1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59B1" w:rsidRDefault="007159B1" w:rsidP="00D24F1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59B1" w:rsidRDefault="007159B1" w:rsidP="00D24F1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59B1" w:rsidRDefault="007159B1" w:rsidP="00D24F1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59B1" w:rsidRDefault="007159B1" w:rsidP="00D24F1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C2D9F" w:rsidRPr="00146368" w:rsidRDefault="002C2D9F" w:rsidP="00D24F13">
      <w:pPr>
        <w:jc w:val="both"/>
        <w:rPr>
          <w:rFonts w:asciiTheme="minorHAnsi" w:hAnsiTheme="minorHAnsi" w:cstheme="minorHAnsi"/>
          <w:sz w:val="20"/>
          <w:szCs w:val="20"/>
        </w:rPr>
      </w:pPr>
      <w:r w:rsidRPr="00146368">
        <w:rPr>
          <w:rFonts w:asciiTheme="minorHAnsi" w:hAnsiTheme="minorHAnsi" w:cstheme="minorHAnsi"/>
          <w:b/>
          <w:sz w:val="20"/>
          <w:szCs w:val="20"/>
        </w:rPr>
        <w:t xml:space="preserve">LOCAIS DE VACINAÇÃO: </w:t>
      </w:r>
      <w:r w:rsidRPr="00146368">
        <w:rPr>
          <w:rFonts w:asciiTheme="minorHAnsi" w:hAnsiTheme="minorHAnsi" w:cstheme="minorHAnsi"/>
          <w:sz w:val="20"/>
          <w:szCs w:val="20"/>
        </w:rPr>
        <w:t>Todas as salas de vacinas das unidades básicas de saúde de Vespasiano</w:t>
      </w:r>
      <w:r w:rsidR="00664B32">
        <w:rPr>
          <w:rFonts w:asciiTheme="minorHAnsi" w:hAnsiTheme="minorHAnsi" w:cstheme="minorHAnsi"/>
          <w:sz w:val="20"/>
          <w:szCs w:val="20"/>
        </w:rPr>
        <w:t>,</w:t>
      </w:r>
      <w:r w:rsidR="006D463D" w:rsidRPr="00146368">
        <w:rPr>
          <w:rFonts w:asciiTheme="minorHAnsi" w:hAnsiTheme="minorHAnsi" w:cstheme="minorHAnsi"/>
          <w:sz w:val="20"/>
          <w:szCs w:val="20"/>
        </w:rPr>
        <w:t xml:space="preserve"> de 2ª FEIRA a 6ª FEIRA</w:t>
      </w:r>
      <w:r w:rsidR="00664B32">
        <w:rPr>
          <w:rFonts w:asciiTheme="minorHAnsi" w:hAnsiTheme="minorHAnsi" w:cstheme="minorHAnsi"/>
          <w:sz w:val="20"/>
          <w:szCs w:val="20"/>
        </w:rPr>
        <w:t>,</w:t>
      </w:r>
      <w:r w:rsidR="00137057">
        <w:rPr>
          <w:rFonts w:asciiTheme="minorHAnsi" w:hAnsiTheme="minorHAnsi" w:cstheme="minorHAnsi"/>
          <w:sz w:val="20"/>
          <w:szCs w:val="20"/>
        </w:rPr>
        <w:t xml:space="preserve"> das 8 às 15h</w:t>
      </w:r>
      <w:bookmarkStart w:id="0" w:name="_GoBack"/>
      <w:bookmarkEnd w:id="0"/>
      <w:r w:rsidR="006D463D" w:rsidRPr="00146368">
        <w:rPr>
          <w:rFonts w:asciiTheme="minorHAnsi" w:hAnsiTheme="minorHAnsi" w:cstheme="minorHAnsi"/>
          <w:sz w:val="20"/>
          <w:szCs w:val="20"/>
        </w:rPr>
        <w:t xml:space="preserve"> – CONFORME A DISPONIBILIDADE DE </w:t>
      </w:r>
      <w:proofErr w:type="gramStart"/>
      <w:r w:rsidR="006D463D" w:rsidRPr="00146368">
        <w:rPr>
          <w:rFonts w:asciiTheme="minorHAnsi" w:hAnsiTheme="minorHAnsi" w:cstheme="minorHAnsi"/>
          <w:sz w:val="20"/>
          <w:szCs w:val="20"/>
        </w:rPr>
        <w:t>DOSES</w:t>
      </w:r>
      <w:proofErr w:type="gramEnd"/>
    </w:p>
    <w:p w:rsidR="002D38BC" w:rsidRPr="00146368" w:rsidRDefault="00276052" w:rsidP="00D24F13">
      <w:pPr>
        <w:jc w:val="both"/>
        <w:rPr>
          <w:rFonts w:asciiTheme="minorHAnsi" w:hAnsiTheme="minorHAnsi" w:cstheme="minorHAnsi"/>
          <w:sz w:val="20"/>
          <w:szCs w:val="20"/>
        </w:rPr>
      </w:pPr>
      <w:r w:rsidRPr="00146368">
        <w:rPr>
          <w:rFonts w:asciiTheme="minorHAnsi" w:hAnsiTheme="minorHAnsi" w:cstheme="minorHAnsi"/>
          <w:b/>
          <w:sz w:val="20"/>
          <w:szCs w:val="20"/>
        </w:rPr>
        <w:t>IMPORTANTE</w:t>
      </w:r>
      <w:r w:rsidR="002C2D9F" w:rsidRPr="00146368">
        <w:rPr>
          <w:rFonts w:asciiTheme="minorHAnsi" w:hAnsiTheme="minorHAnsi" w:cstheme="minorHAnsi"/>
          <w:b/>
          <w:sz w:val="20"/>
          <w:szCs w:val="20"/>
        </w:rPr>
        <w:t>:</w:t>
      </w:r>
      <w:r w:rsidR="002C2D9F" w:rsidRPr="00146368">
        <w:rPr>
          <w:rFonts w:asciiTheme="minorHAnsi" w:hAnsiTheme="minorHAnsi" w:cstheme="minorHAnsi"/>
          <w:sz w:val="20"/>
          <w:szCs w:val="20"/>
        </w:rPr>
        <w:t xml:space="preserve"> </w:t>
      </w:r>
      <w:r w:rsidR="002D38BC" w:rsidRPr="00146368">
        <w:rPr>
          <w:rFonts w:asciiTheme="minorHAnsi" w:hAnsiTheme="minorHAnsi" w:cstheme="minorHAnsi"/>
          <w:sz w:val="20"/>
          <w:szCs w:val="20"/>
        </w:rPr>
        <w:t xml:space="preserve">Para receber o reforço com a vacina BIVALENTE é necessário estar com o esquema vacinal primário </w:t>
      </w:r>
      <w:r w:rsidR="00D24F13" w:rsidRPr="00146368">
        <w:rPr>
          <w:rFonts w:asciiTheme="minorHAnsi" w:hAnsiTheme="minorHAnsi" w:cstheme="minorHAnsi"/>
          <w:sz w:val="20"/>
          <w:szCs w:val="20"/>
        </w:rPr>
        <w:t>contra</w:t>
      </w:r>
      <w:r w:rsidR="002D38BC" w:rsidRPr="00146368">
        <w:rPr>
          <w:rFonts w:asciiTheme="minorHAnsi" w:hAnsiTheme="minorHAnsi" w:cstheme="minorHAnsi"/>
          <w:sz w:val="20"/>
          <w:szCs w:val="20"/>
        </w:rPr>
        <w:t xml:space="preserve"> covid-19 atualizado (mínimo de </w:t>
      </w:r>
      <w:proofErr w:type="gramStart"/>
      <w:r w:rsidR="002D38BC" w:rsidRPr="0014636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="002D38BC" w:rsidRPr="00146368">
        <w:rPr>
          <w:rFonts w:asciiTheme="minorHAnsi" w:hAnsiTheme="minorHAnsi" w:cstheme="minorHAnsi"/>
          <w:sz w:val="20"/>
          <w:szCs w:val="20"/>
        </w:rPr>
        <w:t xml:space="preserve"> meses da última dose)</w:t>
      </w:r>
      <w:r w:rsidR="002C2D9F" w:rsidRPr="00146368">
        <w:rPr>
          <w:rFonts w:asciiTheme="minorHAnsi" w:hAnsiTheme="minorHAnsi" w:cstheme="minorHAnsi"/>
          <w:sz w:val="20"/>
          <w:szCs w:val="20"/>
        </w:rPr>
        <w:t>.</w:t>
      </w:r>
    </w:p>
    <w:p w:rsidR="00276052" w:rsidRDefault="00276052" w:rsidP="00D24F13">
      <w:pPr>
        <w:jc w:val="both"/>
        <w:rPr>
          <w:rFonts w:asciiTheme="minorHAnsi" w:hAnsiTheme="minorHAnsi" w:cstheme="minorHAnsi"/>
          <w:sz w:val="20"/>
          <w:szCs w:val="20"/>
        </w:rPr>
      </w:pPr>
      <w:r w:rsidRPr="00146368">
        <w:rPr>
          <w:rFonts w:asciiTheme="minorHAnsi" w:hAnsiTheme="minorHAnsi" w:cstheme="minorHAnsi"/>
          <w:b/>
          <w:sz w:val="20"/>
          <w:szCs w:val="20"/>
        </w:rPr>
        <w:t>DOCUMENTOS OBRI</w:t>
      </w:r>
      <w:r w:rsidR="004B6746" w:rsidRPr="00146368">
        <w:rPr>
          <w:rFonts w:asciiTheme="minorHAnsi" w:hAnsiTheme="minorHAnsi" w:cstheme="minorHAnsi"/>
          <w:b/>
          <w:sz w:val="20"/>
          <w:szCs w:val="20"/>
        </w:rPr>
        <w:t xml:space="preserve">GATÓRIOS: </w:t>
      </w:r>
      <w:r w:rsidR="004B6746" w:rsidRPr="00146368">
        <w:rPr>
          <w:rFonts w:asciiTheme="minorHAnsi" w:hAnsiTheme="minorHAnsi" w:cstheme="minorHAnsi"/>
          <w:sz w:val="20"/>
          <w:szCs w:val="20"/>
        </w:rPr>
        <w:t>RG, CPF</w:t>
      </w:r>
      <w:r w:rsidR="008E569D">
        <w:rPr>
          <w:rFonts w:asciiTheme="minorHAnsi" w:hAnsiTheme="minorHAnsi" w:cstheme="minorHAnsi"/>
          <w:sz w:val="20"/>
          <w:szCs w:val="20"/>
        </w:rPr>
        <w:t xml:space="preserve"> e </w:t>
      </w:r>
      <w:r w:rsidR="004B6746" w:rsidRPr="00146368">
        <w:rPr>
          <w:rFonts w:asciiTheme="minorHAnsi" w:hAnsiTheme="minorHAnsi" w:cstheme="minorHAnsi"/>
          <w:sz w:val="20"/>
          <w:szCs w:val="20"/>
        </w:rPr>
        <w:t xml:space="preserve">cartão de vacinas. </w:t>
      </w:r>
    </w:p>
    <w:p w:rsidR="00E2305A" w:rsidRPr="00146368" w:rsidRDefault="00E2305A" w:rsidP="00D24F1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2305A">
        <w:rPr>
          <w:rFonts w:asciiTheme="minorHAnsi" w:hAnsiTheme="minorHAnsi" w:cstheme="minorHAnsi"/>
          <w:b/>
          <w:sz w:val="20"/>
          <w:szCs w:val="20"/>
        </w:rPr>
        <w:t>ATENÇÃO</w:t>
      </w:r>
      <w:r>
        <w:rPr>
          <w:rFonts w:asciiTheme="minorHAnsi" w:hAnsiTheme="minorHAnsi" w:cstheme="minorHAnsi"/>
          <w:sz w:val="20"/>
          <w:szCs w:val="20"/>
        </w:rPr>
        <w:t xml:space="preserve">: A vacina bivalente continua disponível para pessoas acima de 60 anos, </w:t>
      </w:r>
      <w:r w:rsidR="007159B1">
        <w:rPr>
          <w:rFonts w:asciiTheme="minorHAnsi" w:hAnsiTheme="minorHAnsi" w:cstheme="minorHAnsi"/>
          <w:sz w:val="20"/>
          <w:szCs w:val="20"/>
        </w:rPr>
        <w:t xml:space="preserve">gestantes e mulheres até 45 dias pós-parto, pessoas </w:t>
      </w:r>
      <w:r>
        <w:rPr>
          <w:rFonts w:asciiTheme="minorHAnsi" w:hAnsiTheme="minorHAnsi" w:cstheme="minorHAnsi"/>
          <w:sz w:val="20"/>
          <w:szCs w:val="20"/>
        </w:rPr>
        <w:t>imunossuprimidas, trabalhadores de saúde, pessoas com deficiência permanente e funcionários do sistema de privação de liberdade.</w:t>
      </w:r>
    </w:p>
    <w:p w:rsidR="006D76D7" w:rsidRPr="00146368" w:rsidRDefault="006D76D7" w:rsidP="006D76D7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572FC" w:rsidRPr="00146368" w:rsidRDefault="00B572FC" w:rsidP="006D76D7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46368">
        <w:rPr>
          <w:rFonts w:asciiTheme="minorHAnsi" w:hAnsiTheme="minorHAnsi" w:cstheme="minorHAnsi"/>
          <w:b/>
          <w:color w:val="000000"/>
          <w:sz w:val="20"/>
          <w:szCs w:val="20"/>
        </w:rPr>
        <w:t>O esquema vacinal contra covid-19 é norma</w:t>
      </w:r>
      <w:r w:rsidR="00B45F3E" w:rsidRPr="0014636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tizado pelo Ministério da Saúde. </w:t>
      </w:r>
      <w:r w:rsidRPr="00146368">
        <w:rPr>
          <w:rFonts w:asciiTheme="minorHAnsi" w:hAnsiTheme="minorHAnsi" w:cstheme="minorHAnsi"/>
          <w:b/>
          <w:color w:val="000000"/>
          <w:sz w:val="20"/>
          <w:szCs w:val="20"/>
        </w:rPr>
        <w:t>Quaisquer mudanças serão previamente divulgadas.</w:t>
      </w:r>
    </w:p>
    <w:p w:rsidR="00566B3C" w:rsidRPr="00146368" w:rsidRDefault="00566B3C" w:rsidP="006D76D7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C0D8E" w:rsidRPr="00146368" w:rsidRDefault="007C0D8E" w:rsidP="007C0D8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C0D8E" w:rsidRPr="00146368" w:rsidRDefault="007C0D8E" w:rsidP="007C0D8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sectPr w:rsidR="007C0D8E" w:rsidRPr="00146368" w:rsidSect="00CD048E">
      <w:headerReference w:type="default" r:id="rId11"/>
      <w:footerReference w:type="default" r:id="rId12"/>
      <w:pgSz w:w="11906" w:h="16838"/>
      <w:pgMar w:top="170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AA" w:rsidRDefault="009515AA" w:rsidP="00F150F2">
      <w:pPr>
        <w:spacing w:after="0" w:line="240" w:lineRule="auto"/>
      </w:pPr>
      <w:r>
        <w:separator/>
      </w:r>
    </w:p>
  </w:endnote>
  <w:endnote w:type="continuationSeparator" w:id="0">
    <w:p w:rsidR="009515AA" w:rsidRDefault="009515AA" w:rsidP="00F1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0A" w:rsidRDefault="00F150F2" w:rsidP="00F150F2">
    <w:pPr>
      <w:spacing w:after="0" w:line="240" w:lineRule="auto"/>
      <w:jc w:val="center"/>
      <w:rPr>
        <w:rFonts w:cs="Arial"/>
        <w:b/>
        <w:sz w:val="20"/>
      </w:rPr>
    </w:pPr>
    <w:r w:rsidRPr="00F1250A">
      <w:rPr>
        <w:rFonts w:cs="Arial"/>
        <w:b/>
        <w:sz w:val="20"/>
      </w:rPr>
      <w:t>_______________________________________________________________________________________</w:t>
    </w:r>
    <w:proofErr w:type="gramStart"/>
    <w:r w:rsidR="00F1250A">
      <w:rPr>
        <w:rFonts w:cs="Arial"/>
        <w:b/>
        <w:sz w:val="20"/>
      </w:rPr>
      <w:t xml:space="preserve">   </w:t>
    </w:r>
  </w:p>
  <w:p w:rsidR="00F150F2" w:rsidRPr="00F1250A" w:rsidRDefault="00F150F2" w:rsidP="00F150F2">
    <w:pPr>
      <w:spacing w:after="0" w:line="240" w:lineRule="auto"/>
      <w:jc w:val="center"/>
      <w:rPr>
        <w:rFonts w:cs="Arial"/>
        <w:b/>
        <w:sz w:val="20"/>
      </w:rPr>
    </w:pPr>
    <w:proofErr w:type="gramEnd"/>
    <w:r w:rsidRPr="00F1250A">
      <w:rPr>
        <w:rFonts w:cs="Arial"/>
        <w:b/>
        <w:sz w:val="20"/>
      </w:rPr>
      <w:t>Av. Prefeito Sebastião Fernandes – 479 – Centro – Vespasiano – MG – 33200-000</w:t>
    </w:r>
  </w:p>
  <w:p w:rsidR="00F150F2" w:rsidRPr="00F1250A" w:rsidRDefault="00F150F2" w:rsidP="00F150F2">
    <w:pPr>
      <w:spacing w:after="0" w:line="240" w:lineRule="auto"/>
      <w:jc w:val="center"/>
      <w:rPr>
        <w:rFonts w:cs="Arial"/>
        <w:b/>
        <w:sz w:val="20"/>
      </w:rPr>
    </w:pPr>
    <w:proofErr w:type="spellStart"/>
    <w:r w:rsidRPr="00F1250A">
      <w:rPr>
        <w:rFonts w:cs="Arial"/>
        <w:b/>
        <w:sz w:val="20"/>
      </w:rPr>
      <w:t>Tel</w:t>
    </w:r>
    <w:proofErr w:type="spellEnd"/>
    <w:r w:rsidRPr="00F1250A">
      <w:rPr>
        <w:rFonts w:cs="Arial"/>
        <w:b/>
        <w:sz w:val="20"/>
      </w:rPr>
      <w:t>: 31 3621-1000 – Fax 31 3621-2560 – www.vespasiano.mg.gov.br</w:t>
    </w:r>
  </w:p>
  <w:p w:rsidR="00F150F2" w:rsidRPr="00F1250A" w:rsidRDefault="00F150F2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AA" w:rsidRDefault="009515AA" w:rsidP="00F150F2">
      <w:pPr>
        <w:spacing w:after="0" w:line="240" w:lineRule="auto"/>
      </w:pPr>
      <w:r>
        <w:separator/>
      </w:r>
    </w:p>
  </w:footnote>
  <w:footnote w:type="continuationSeparator" w:id="0">
    <w:p w:rsidR="009515AA" w:rsidRDefault="009515AA" w:rsidP="00F1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2" w:rsidRPr="00F150F2" w:rsidRDefault="00211D99" w:rsidP="00EA73B2">
    <w:pPr>
      <w:pStyle w:val="SemEspaamento"/>
      <w:jc w:val="center"/>
      <w:rPr>
        <w:b/>
      </w:rPr>
    </w:pP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-263525</wp:posOffset>
          </wp:positionV>
          <wp:extent cx="1020445" cy="1132840"/>
          <wp:effectExtent l="19050" t="0" r="8255" b="0"/>
          <wp:wrapThrough wrapText="bothSides">
            <wp:wrapPolygon edited="0">
              <wp:start x="-403" y="0"/>
              <wp:lineTo x="-403" y="21067"/>
              <wp:lineTo x="21775" y="21067"/>
              <wp:lineTo x="21775" y="0"/>
              <wp:lineTo x="-403" y="0"/>
            </wp:wrapPolygon>
          </wp:wrapThrough>
          <wp:docPr id="1" name="Imagem 1" descr="C:\Documents and Settings\Administrador\Configurações locais\Temporary Internet Files\Content.Word\Novo LOGOTIP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Novo LOGOTIPO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0766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3B2">
      <w:rPr>
        <w:rFonts w:ascii="Times New Roman" w:hAnsi="Times New Roman"/>
        <w:b/>
        <w:sz w:val="32"/>
        <w:szCs w:val="32"/>
      </w:rPr>
      <w:t xml:space="preserve">            </w:t>
    </w:r>
    <w:r w:rsidR="00F150F2" w:rsidRPr="00F150F2">
      <w:rPr>
        <w:rFonts w:ascii="Times New Roman" w:hAnsi="Times New Roman"/>
        <w:b/>
        <w:sz w:val="32"/>
        <w:szCs w:val="32"/>
      </w:rPr>
      <w:t>PREFEITURA MUNICIPAL DE VESPASIANO</w:t>
    </w:r>
  </w:p>
  <w:p w:rsidR="00F150F2" w:rsidRPr="00F150F2" w:rsidRDefault="00F150F2" w:rsidP="00F150F2">
    <w:pPr>
      <w:pStyle w:val="SemEspaamen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</w:t>
    </w:r>
    <w:r w:rsidR="00EA73B2">
      <w:rPr>
        <w:b/>
        <w:sz w:val="20"/>
        <w:szCs w:val="20"/>
      </w:rPr>
      <w:t xml:space="preserve">      </w:t>
    </w:r>
    <w:r>
      <w:rPr>
        <w:b/>
        <w:sz w:val="20"/>
        <w:szCs w:val="20"/>
      </w:rPr>
      <w:t xml:space="preserve">        </w:t>
    </w:r>
    <w:r w:rsidRPr="00F150F2">
      <w:rPr>
        <w:b/>
        <w:sz w:val="20"/>
        <w:szCs w:val="20"/>
      </w:rPr>
      <w:t>SECRETARIA MUNICIPAL DE SAÚDE</w:t>
    </w:r>
  </w:p>
  <w:p w:rsidR="00F150F2" w:rsidRPr="00F150F2" w:rsidRDefault="00F150F2" w:rsidP="00F150F2">
    <w:pPr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                     </w:t>
    </w:r>
    <w:r w:rsidR="00EA73B2">
      <w:rPr>
        <w:rFonts w:cs="Arial"/>
        <w:b/>
        <w:sz w:val="20"/>
        <w:szCs w:val="20"/>
      </w:rPr>
      <w:t xml:space="preserve">     </w:t>
    </w:r>
    <w:r w:rsidRPr="00F150F2">
      <w:rPr>
        <w:rFonts w:cs="Arial"/>
        <w:b/>
        <w:sz w:val="20"/>
        <w:szCs w:val="20"/>
      </w:rPr>
      <w:t>Av. Prefeito Sebastião Fernandes, 479 - Centro – Fone: (31)3621-</w:t>
    </w:r>
    <w:proofErr w:type="gramStart"/>
    <w:r w:rsidRPr="00F150F2">
      <w:rPr>
        <w:rFonts w:cs="Arial"/>
        <w:b/>
        <w:sz w:val="20"/>
        <w:szCs w:val="20"/>
      </w:rPr>
      <w:t>3207/36218091</w:t>
    </w:r>
    <w:proofErr w:type="gramEnd"/>
  </w:p>
  <w:p w:rsidR="00F150F2" w:rsidRPr="001276EF" w:rsidRDefault="00F150F2" w:rsidP="001276EF">
    <w:pPr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              </w:t>
    </w:r>
    <w:r w:rsidR="00EA73B2">
      <w:rPr>
        <w:rFonts w:cs="Arial"/>
        <w:b/>
        <w:sz w:val="20"/>
        <w:szCs w:val="20"/>
      </w:rPr>
      <w:t>CEP 33200-000 -</w:t>
    </w:r>
    <w:r w:rsidRPr="00F150F2">
      <w:rPr>
        <w:rFonts w:cs="Arial"/>
        <w:b/>
        <w:sz w:val="20"/>
        <w:szCs w:val="20"/>
      </w:rPr>
      <w:t xml:space="preserve"> ESTADO DE MINAS GERAIS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25"/>
    <w:multiLevelType w:val="hybridMultilevel"/>
    <w:tmpl w:val="863C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2CE"/>
    <w:multiLevelType w:val="hybridMultilevel"/>
    <w:tmpl w:val="0926613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5397"/>
    <w:multiLevelType w:val="hybridMultilevel"/>
    <w:tmpl w:val="15C6D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55E"/>
    <w:multiLevelType w:val="hybridMultilevel"/>
    <w:tmpl w:val="EB1C4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227"/>
    <w:multiLevelType w:val="hybridMultilevel"/>
    <w:tmpl w:val="1E1A2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1730"/>
    <w:multiLevelType w:val="hybridMultilevel"/>
    <w:tmpl w:val="8C260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549E"/>
    <w:multiLevelType w:val="hybridMultilevel"/>
    <w:tmpl w:val="EF90F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604D8"/>
    <w:multiLevelType w:val="hybridMultilevel"/>
    <w:tmpl w:val="E5B26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135A3"/>
    <w:multiLevelType w:val="hybridMultilevel"/>
    <w:tmpl w:val="CD7E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7597B"/>
    <w:multiLevelType w:val="hybridMultilevel"/>
    <w:tmpl w:val="10866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A5CCC"/>
    <w:multiLevelType w:val="hybridMultilevel"/>
    <w:tmpl w:val="6E6EF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47836"/>
    <w:multiLevelType w:val="hybridMultilevel"/>
    <w:tmpl w:val="FC9208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53295F"/>
    <w:multiLevelType w:val="hybridMultilevel"/>
    <w:tmpl w:val="9A540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B2532"/>
    <w:multiLevelType w:val="hybridMultilevel"/>
    <w:tmpl w:val="67129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C0CFD"/>
    <w:multiLevelType w:val="hybridMultilevel"/>
    <w:tmpl w:val="E5209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36B37"/>
    <w:multiLevelType w:val="hybridMultilevel"/>
    <w:tmpl w:val="FA0A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E"/>
    <w:rsid w:val="0000267F"/>
    <w:rsid w:val="00002A4C"/>
    <w:rsid w:val="0000491B"/>
    <w:rsid w:val="00007711"/>
    <w:rsid w:val="00011176"/>
    <w:rsid w:val="00026B22"/>
    <w:rsid w:val="00036455"/>
    <w:rsid w:val="00056B68"/>
    <w:rsid w:val="00063EE2"/>
    <w:rsid w:val="000707D4"/>
    <w:rsid w:val="00070CB8"/>
    <w:rsid w:val="0007219C"/>
    <w:rsid w:val="00072A03"/>
    <w:rsid w:val="00077BFF"/>
    <w:rsid w:val="0009128E"/>
    <w:rsid w:val="00091D29"/>
    <w:rsid w:val="000A10AB"/>
    <w:rsid w:val="000A359E"/>
    <w:rsid w:val="000B0DF6"/>
    <w:rsid w:val="000C3FF0"/>
    <w:rsid w:val="000C427D"/>
    <w:rsid w:val="000C4EDD"/>
    <w:rsid w:val="000C7202"/>
    <w:rsid w:val="000D1A85"/>
    <w:rsid w:val="000D3546"/>
    <w:rsid w:val="000D3ADC"/>
    <w:rsid w:val="000D72DC"/>
    <w:rsid w:val="000E355C"/>
    <w:rsid w:val="000F2912"/>
    <w:rsid w:val="000F3F70"/>
    <w:rsid w:val="000F416C"/>
    <w:rsid w:val="000F6A37"/>
    <w:rsid w:val="000F6E11"/>
    <w:rsid w:val="00101426"/>
    <w:rsid w:val="00113827"/>
    <w:rsid w:val="0011619E"/>
    <w:rsid w:val="00120478"/>
    <w:rsid w:val="00122CA6"/>
    <w:rsid w:val="001256EB"/>
    <w:rsid w:val="00125D09"/>
    <w:rsid w:val="0012703E"/>
    <w:rsid w:val="001276EF"/>
    <w:rsid w:val="00131C7E"/>
    <w:rsid w:val="00134196"/>
    <w:rsid w:val="001350F5"/>
    <w:rsid w:val="00135A16"/>
    <w:rsid w:val="00137057"/>
    <w:rsid w:val="001413EB"/>
    <w:rsid w:val="00144580"/>
    <w:rsid w:val="00146368"/>
    <w:rsid w:val="00146437"/>
    <w:rsid w:val="0015308B"/>
    <w:rsid w:val="00154662"/>
    <w:rsid w:val="001549EC"/>
    <w:rsid w:val="001602D3"/>
    <w:rsid w:val="00165F28"/>
    <w:rsid w:val="0016660C"/>
    <w:rsid w:val="00167F84"/>
    <w:rsid w:val="00174E98"/>
    <w:rsid w:val="001754E0"/>
    <w:rsid w:val="0018013F"/>
    <w:rsid w:val="00184480"/>
    <w:rsid w:val="00186A3F"/>
    <w:rsid w:val="00187CF0"/>
    <w:rsid w:val="00187F6A"/>
    <w:rsid w:val="001925AC"/>
    <w:rsid w:val="00197EA5"/>
    <w:rsid w:val="001A1E23"/>
    <w:rsid w:val="001A1F31"/>
    <w:rsid w:val="001A75BB"/>
    <w:rsid w:val="001B7FF8"/>
    <w:rsid w:val="001C17DB"/>
    <w:rsid w:val="001C1BD1"/>
    <w:rsid w:val="001C5767"/>
    <w:rsid w:val="001D485E"/>
    <w:rsid w:val="001D6D57"/>
    <w:rsid w:val="001F061F"/>
    <w:rsid w:val="001F131D"/>
    <w:rsid w:val="001F18AE"/>
    <w:rsid w:val="00202614"/>
    <w:rsid w:val="00211D99"/>
    <w:rsid w:val="0021434F"/>
    <w:rsid w:val="00214920"/>
    <w:rsid w:val="002223A1"/>
    <w:rsid w:val="0023142E"/>
    <w:rsid w:val="00231DCB"/>
    <w:rsid w:val="00244206"/>
    <w:rsid w:val="00245019"/>
    <w:rsid w:val="002467B0"/>
    <w:rsid w:val="00246F14"/>
    <w:rsid w:val="00257559"/>
    <w:rsid w:val="00263CAB"/>
    <w:rsid w:val="00265D70"/>
    <w:rsid w:val="00266A31"/>
    <w:rsid w:val="00270CBB"/>
    <w:rsid w:val="002715EA"/>
    <w:rsid w:val="00271870"/>
    <w:rsid w:val="00274BCA"/>
    <w:rsid w:val="00276052"/>
    <w:rsid w:val="00282EA2"/>
    <w:rsid w:val="00284812"/>
    <w:rsid w:val="00285826"/>
    <w:rsid w:val="00290824"/>
    <w:rsid w:val="0029189B"/>
    <w:rsid w:val="0029306A"/>
    <w:rsid w:val="00294ED0"/>
    <w:rsid w:val="002A285B"/>
    <w:rsid w:val="002A2C4C"/>
    <w:rsid w:val="002A361F"/>
    <w:rsid w:val="002A3E31"/>
    <w:rsid w:val="002A7585"/>
    <w:rsid w:val="002B6004"/>
    <w:rsid w:val="002C2D9F"/>
    <w:rsid w:val="002C6654"/>
    <w:rsid w:val="002D38BC"/>
    <w:rsid w:val="002D71FD"/>
    <w:rsid w:val="002E2CFC"/>
    <w:rsid w:val="002E5F8B"/>
    <w:rsid w:val="002F510C"/>
    <w:rsid w:val="00303144"/>
    <w:rsid w:val="00304E63"/>
    <w:rsid w:val="0031159E"/>
    <w:rsid w:val="003216A4"/>
    <w:rsid w:val="00321866"/>
    <w:rsid w:val="00321B30"/>
    <w:rsid w:val="00326C0C"/>
    <w:rsid w:val="00331897"/>
    <w:rsid w:val="00332A0F"/>
    <w:rsid w:val="003344A2"/>
    <w:rsid w:val="00337AA5"/>
    <w:rsid w:val="00343A96"/>
    <w:rsid w:val="003468C5"/>
    <w:rsid w:val="00351456"/>
    <w:rsid w:val="00353C2A"/>
    <w:rsid w:val="003654F5"/>
    <w:rsid w:val="0036738B"/>
    <w:rsid w:val="00371546"/>
    <w:rsid w:val="00372730"/>
    <w:rsid w:val="00373248"/>
    <w:rsid w:val="0037446F"/>
    <w:rsid w:val="00381C96"/>
    <w:rsid w:val="00385A0D"/>
    <w:rsid w:val="00392300"/>
    <w:rsid w:val="003A1DED"/>
    <w:rsid w:val="003A2A8E"/>
    <w:rsid w:val="003A612F"/>
    <w:rsid w:val="003A74E6"/>
    <w:rsid w:val="003B1DCE"/>
    <w:rsid w:val="003B58B7"/>
    <w:rsid w:val="003B6AB5"/>
    <w:rsid w:val="003C3E14"/>
    <w:rsid w:val="003C4221"/>
    <w:rsid w:val="003C49CB"/>
    <w:rsid w:val="003C668B"/>
    <w:rsid w:val="003C762A"/>
    <w:rsid w:val="003D1803"/>
    <w:rsid w:val="003E3A1B"/>
    <w:rsid w:val="003F5BB7"/>
    <w:rsid w:val="00412BB2"/>
    <w:rsid w:val="00412CA1"/>
    <w:rsid w:val="00413A72"/>
    <w:rsid w:val="004141FF"/>
    <w:rsid w:val="00423221"/>
    <w:rsid w:val="004433F3"/>
    <w:rsid w:val="0044574F"/>
    <w:rsid w:val="00450285"/>
    <w:rsid w:val="004510E2"/>
    <w:rsid w:val="00471AC3"/>
    <w:rsid w:val="004774CC"/>
    <w:rsid w:val="00484327"/>
    <w:rsid w:val="0048635D"/>
    <w:rsid w:val="00487FDA"/>
    <w:rsid w:val="00492440"/>
    <w:rsid w:val="004A2A59"/>
    <w:rsid w:val="004A35EB"/>
    <w:rsid w:val="004A7A9D"/>
    <w:rsid w:val="004B08C7"/>
    <w:rsid w:val="004B178D"/>
    <w:rsid w:val="004B1AFB"/>
    <w:rsid w:val="004B6726"/>
    <w:rsid w:val="004B6746"/>
    <w:rsid w:val="004C0B3D"/>
    <w:rsid w:val="004C21B0"/>
    <w:rsid w:val="004C4D70"/>
    <w:rsid w:val="004C7006"/>
    <w:rsid w:val="004D15BC"/>
    <w:rsid w:val="004D419D"/>
    <w:rsid w:val="004D7DE9"/>
    <w:rsid w:val="004E015B"/>
    <w:rsid w:val="004E64F9"/>
    <w:rsid w:val="004F0477"/>
    <w:rsid w:val="004F0F2C"/>
    <w:rsid w:val="004F5006"/>
    <w:rsid w:val="00501B9D"/>
    <w:rsid w:val="0050392C"/>
    <w:rsid w:val="005064A1"/>
    <w:rsid w:val="00506703"/>
    <w:rsid w:val="0052738B"/>
    <w:rsid w:val="00527C6A"/>
    <w:rsid w:val="00535373"/>
    <w:rsid w:val="00535C73"/>
    <w:rsid w:val="005426CF"/>
    <w:rsid w:val="00544DCA"/>
    <w:rsid w:val="005527F0"/>
    <w:rsid w:val="00555B18"/>
    <w:rsid w:val="00557F23"/>
    <w:rsid w:val="00561E35"/>
    <w:rsid w:val="00562131"/>
    <w:rsid w:val="00566B3C"/>
    <w:rsid w:val="0057640A"/>
    <w:rsid w:val="00577B58"/>
    <w:rsid w:val="00587F99"/>
    <w:rsid w:val="005A2B3D"/>
    <w:rsid w:val="005A46B5"/>
    <w:rsid w:val="005A5473"/>
    <w:rsid w:val="005A598B"/>
    <w:rsid w:val="005A7C5C"/>
    <w:rsid w:val="005B4513"/>
    <w:rsid w:val="005B4959"/>
    <w:rsid w:val="005C25BA"/>
    <w:rsid w:val="005C4E1E"/>
    <w:rsid w:val="005D17E5"/>
    <w:rsid w:val="005D2E01"/>
    <w:rsid w:val="00600DBC"/>
    <w:rsid w:val="00605D2B"/>
    <w:rsid w:val="00606D4D"/>
    <w:rsid w:val="00610881"/>
    <w:rsid w:val="00625CB9"/>
    <w:rsid w:val="00626343"/>
    <w:rsid w:val="00631B90"/>
    <w:rsid w:val="006404DD"/>
    <w:rsid w:val="0064360D"/>
    <w:rsid w:val="00652F9F"/>
    <w:rsid w:val="006567EB"/>
    <w:rsid w:val="00662E5E"/>
    <w:rsid w:val="00664B32"/>
    <w:rsid w:val="0067013E"/>
    <w:rsid w:val="00671A66"/>
    <w:rsid w:val="00671CEC"/>
    <w:rsid w:val="006801C0"/>
    <w:rsid w:val="00682108"/>
    <w:rsid w:val="00686999"/>
    <w:rsid w:val="00694489"/>
    <w:rsid w:val="006A0B75"/>
    <w:rsid w:val="006A0D8D"/>
    <w:rsid w:val="006B1E7A"/>
    <w:rsid w:val="006C73C8"/>
    <w:rsid w:val="006D463D"/>
    <w:rsid w:val="006D76D7"/>
    <w:rsid w:val="006E2736"/>
    <w:rsid w:val="006E7191"/>
    <w:rsid w:val="006F136D"/>
    <w:rsid w:val="006F27DE"/>
    <w:rsid w:val="006F4629"/>
    <w:rsid w:val="006F5B61"/>
    <w:rsid w:val="0070104B"/>
    <w:rsid w:val="00703D65"/>
    <w:rsid w:val="0070510F"/>
    <w:rsid w:val="007053B4"/>
    <w:rsid w:val="00706017"/>
    <w:rsid w:val="00706D5A"/>
    <w:rsid w:val="00710742"/>
    <w:rsid w:val="00710A47"/>
    <w:rsid w:val="007159B1"/>
    <w:rsid w:val="0072382B"/>
    <w:rsid w:val="00723C13"/>
    <w:rsid w:val="00727C29"/>
    <w:rsid w:val="00734D50"/>
    <w:rsid w:val="00746ED0"/>
    <w:rsid w:val="00747BB9"/>
    <w:rsid w:val="00754EF4"/>
    <w:rsid w:val="00761A85"/>
    <w:rsid w:val="007678B3"/>
    <w:rsid w:val="007718BA"/>
    <w:rsid w:val="00772DDF"/>
    <w:rsid w:val="007741E1"/>
    <w:rsid w:val="00776C1D"/>
    <w:rsid w:val="00782A30"/>
    <w:rsid w:val="00783841"/>
    <w:rsid w:val="007875C5"/>
    <w:rsid w:val="0079552C"/>
    <w:rsid w:val="007962BD"/>
    <w:rsid w:val="007A253F"/>
    <w:rsid w:val="007A362F"/>
    <w:rsid w:val="007A4356"/>
    <w:rsid w:val="007B62B3"/>
    <w:rsid w:val="007C09F1"/>
    <w:rsid w:val="007C0D8E"/>
    <w:rsid w:val="007C1D32"/>
    <w:rsid w:val="007C3076"/>
    <w:rsid w:val="007D29DB"/>
    <w:rsid w:val="007E26DE"/>
    <w:rsid w:val="007E51AB"/>
    <w:rsid w:val="007E586F"/>
    <w:rsid w:val="007E7412"/>
    <w:rsid w:val="007F1374"/>
    <w:rsid w:val="007F1D8F"/>
    <w:rsid w:val="007F6F5E"/>
    <w:rsid w:val="0081495A"/>
    <w:rsid w:val="00832915"/>
    <w:rsid w:val="00842B02"/>
    <w:rsid w:val="0084363E"/>
    <w:rsid w:val="008466FA"/>
    <w:rsid w:val="00853264"/>
    <w:rsid w:val="00863169"/>
    <w:rsid w:val="0086523F"/>
    <w:rsid w:val="00867BDA"/>
    <w:rsid w:val="0087211B"/>
    <w:rsid w:val="00872D06"/>
    <w:rsid w:val="00884CB1"/>
    <w:rsid w:val="00893089"/>
    <w:rsid w:val="00893E76"/>
    <w:rsid w:val="00895F70"/>
    <w:rsid w:val="008A114F"/>
    <w:rsid w:val="008A2C9B"/>
    <w:rsid w:val="008A6D97"/>
    <w:rsid w:val="008B1E46"/>
    <w:rsid w:val="008B7E3E"/>
    <w:rsid w:val="008C3A7C"/>
    <w:rsid w:val="008D265A"/>
    <w:rsid w:val="008E2BD8"/>
    <w:rsid w:val="008E2BE1"/>
    <w:rsid w:val="008E3AA8"/>
    <w:rsid w:val="008E3E50"/>
    <w:rsid w:val="008E4085"/>
    <w:rsid w:val="008E569D"/>
    <w:rsid w:val="008E5A03"/>
    <w:rsid w:val="008E60BE"/>
    <w:rsid w:val="008F4988"/>
    <w:rsid w:val="008F4AC1"/>
    <w:rsid w:val="008F513B"/>
    <w:rsid w:val="00905D8C"/>
    <w:rsid w:val="00907B61"/>
    <w:rsid w:val="00913AA0"/>
    <w:rsid w:val="00915956"/>
    <w:rsid w:val="009169D7"/>
    <w:rsid w:val="0092053B"/>
    <w:rsid w:val="0092321B"/>
    <w:rsid w:val="009345AE"/>
    <w:rsid w:val="00934924"/>
    <w:rsid w:val="009407A7"/>
    <w:rsid w:val="009415A2"/>
    <w:rsid w:val="009463D5"/>
    <w:rsid w:val="00947343"/>
    <w:rsid w:val="009515AA"/>
    <w:rsid w:val="00957A89"/>
    <w:rsid w:val="00962A27"/>
    <w:rsid w:val="0096531A"/>
    <w:rsid w:val="0096710E"/>
    <w:rsid w:val="00976282"/>
    <w:rsid w:val="00977364"/>
    <w:rsid w:val="00977661"/>
    <w:rsid w:val="009819D2"/>
    <w:rsid w:val="00983E8B"/>
    <w:rsid w:val="0098549C"/>
    <w:rsid w:val="00987EA3"/>
    <w:rsid w:val="00994F69"/>
    <w:rsid w:val="00995641"/>
    <w:rsid w:val="009956C7"/>
    <w:rsid w:val="009B0A0A"/>
    <w:rsid w:val="009C4387"/>
    <w:rsid w:val="009C4EAE"/>
    <w:rsid w:val="009D17FA"/>
    <w:rsid w:val="009D5872"/>
    <w:rsid w:val="009D649C"/>
    <w:rsid w:val="009D6935"/>
    <w:rsid w:val="009D739E"/>
    <w:rsid w:val="009D787F"/>
    <w:rsid w:val="009E5EBD"/>
    <w:rsid w:val="009E6734"/>
    <w:rsid w:val="009F1F94"/>
    <w:rsid w:val="009F24F3"/>
    <w:rsid w:val="009F4DF4"/>
    <w:rsid w:val="009F608A"/>
    <w:rsid w:val="00A12D6A"/>
    <w:rsid w:val="00A153D4"/>
    <w:rsid w:val="00A154B6"/>
    <w:rsid w:val="00A23DD7"/>
    <w:rsid w:val="00A25E9F"/>
    <w:rsid w:val="00A3013D"/>
    <w:rsid w:val="00A30F07"/>
    <w:rsid w:val="00A36A80"/>
    <w:rsid w:val="00A420B6"/>
    <w:rsid w:val="00A4334A"/>
    <w:rsid w:val="00A54AF3"/>
    <w:rsid w:val="00A5699A"/>
    <w:rsid w:val="00A61EAB"/>
    <w:rsid w:val="00A7076F"/>
    <w:rsid w:val="00A70E5F"/>
    <w:rsid w:val="00A76537"/>
    <w:rsid w:val="00A808B8"/>
    <w:rsid w:val="00A85920"/>
    <w:rsid w:val="00A92739"/>
    <w:rsid w:val="00AA359A"/>
    <w:rsid w:val="00AA36F0"/>
    <w:rsid w:val="00AA36FE"/>
    <w:rsid w:val="00AA5EC6"/>
    <w:rsid w:val="00AA78D8"/>
    <w:rsid w:val="00AB4993"/>
    <w:rsid w:val="00AB6AAF"/>
    <w:rsid w:val="00AB7C77"/>
    <w:rsid w:val="00AC3BE6"/>
    <w:rsid w:val="00AC4856"/>
    <w:rsid w:val="00AC7AC0"/>
    <w:rsid w:val="00AD02CD"/>
    <w:rsid w:val="00AD0DE2"/>
    <w:rsid w:val="00AD4557"/>
    <w:rsid w:val="00AD7753"/>
    <w:rsid w:val="00AE5BC1"/>
    <w:rsid w:val="00AF2AE0"/>
    <w:rsid w:val="00AF6F0E"/>
    <w:rsid w:val="00AF7689"/>
    <w:rsid w:val="00B0387B"/>
    <w:rsid w:val="00B05003"/>
    <w:rsid w:val="00B064C5"/>
    <w:rsid w:val="00B066EF"/>
    <w:rsid w:val="00B06ADB"/>
    <w:rsid w:val="00B10DCE"/>
    <w:rsid w:val="00B12044"/>
    <w:rsid w:val="00B12FB8"/>
    <w:rsid w:val="00B147DA"/>
    <w:rsid w:val="00B165E8"/>
    <w:rsid w:val="00B21502"/>
    <w:rsid w:val="00B2431F"/>
    <w:rsid w:val="00B305F3"/>
    <w:rsid w:val="00B305F7"/>
    <w:rsid w:val="00B335C5"/>
    <w:rsid w:val="00B34EBC"/>
    <w:rsid w:val="00B350D9"/>
    <w:rsid w:val="00B37757"/>
    <w:rsid w:val="00B45F3E"/>
    <w:rsid w:val="00B546D9"/>
    <w:rsid w:val="00B572FC"/>
    <w:rsid w:val="00B64DED"/>
    <w:rsid w:val="00B74DAB"/>
    <w:rsid w:val="00B93314"/>
    <w:rsid w:val="00B94382"/>
    <w:rsid w:val="00BA2605"/>
    <w:rsid w:val="00BA2E6F"/>
    <w:rsid w:val="00BC539E"/>
    <w:rsid w:val="00BC7F5D"/>
    <w:rsid w:val="00BD2326"/>
    <w:rsid w:val="00BF0F96"/>
    <w:rsid w:val="00BF3465"/>
    <w:rsid w:val="00BF43F4"/>
    <w:rsid w:val="00C037E1"/>
    <w:rsid w:val="00C1092C"/>
    <w:rsid w:val="00C123CF"/>
    <w:rsid w:val="00C1245A"/>
    <w:rsid w:val="00C22D57"/>
    <w:rsid w:val="00C26B70"/>
    <w:rsid w:val="00C32413"/>
    <w:rsid w:val="00C40DF3"/>
    <w:rsid w:val="00C4107F"/>
    <w:rsid w:val="00C472B7"/>
    <w:rsid w:val="00C5034C"/>
    <w:rsid w:val="00C50C6D"/>
    <w:rsid w:val="00C51783"/>
    <w:rsid w:val="00C5278B"/>
    <w:rsid w:val="00C54F11"/>
    <w:rsid w:val="00C6045D"/>
    <w:rsid w:val="00C75636"/>
    <w:rsid w:val="00C76907"/>
    <w:rsid w:val="00C77966"/>
    <w:rsid w:val="00C8425B"/>
    <w:rsid w:val="00C84CB2"/>
    <w:rsid w:val="00C941BC"/>
    <w:rsid w:val="00C97CAA"/>
    <w:rsid w:val="00CA05BD"/>
    <w:rsid w:val="00CA138F"/>
    <w:rsid w:val="00CA50F9"/>
    <w:rsid w:val="00CA6291"/>
    <w:rsid w:val="00CA6AF5"/>
    <w:rsid w:val="00CB1D64"/>
    <w:rsid w:val="00CB49D5"/>
    <w:rsid w:val="00CB4ECE"/>
    <w:rsid w:val="00CB534F"/>
    <w:rsid w:val="00CB603B"/>
    <w:rsid w:val="00CC0477"/>
    <w:rsid w:val="00CC5D7C"/>
    <w:rsid w:val="00CD048E"/>
    <w:rsid w:val="00CD64EB"/>
    <w:rsid w:val="00CE08A5"/>
    <w:rsid w:val="00CE1351"/>
    <w:rsid w:val="00CE20D8"/>
    <w:rsid w:val="00CE6433"/>
    <w:rsid w:val="00CF2A81"/>
    <w:rsid w:val="00CF3A05"/>
    <w:rsid w:val="00CF5A65"/>
    <w:rsid w:val="00D11419"/>
    <w:rsid w:val="00D24943"/>
    <w:rsid w:val="00D24F13"/>
    <w:rsid w:val="00D33DD9"/>
    <w:rsid w:val="00D33FF0"/>
    <w:rsid w:val="00D34E7C"/>
    <w:rsid w:val="00D3639F"/>
    <w:rsid w:val="00D40DD7"/>
    <w:rsid w:val="00D41E9E"/>
    <w:rsid w:val="00D449C7"/>
    <w:rsid w:val="00D559AE"/>
    <w:rsid w:val="00D55E0E"/>
    <w:rsid w:val="00D56266"/>
    <w:rsid w:val="00D67BAE"/>
    <w:rsid w:val="00D808CD"/>
    <w:rsid w:val="00D81C9C"/>
    <w:rsid w:val="00D90864"/>
    <w:rsid w:val="00D91E73"/>
    <w:rsid w:val="00D96FDE"/>
    <w:rsid w:val="00DA1679"/>
    <w:rsid w:val="00DA2802"/>
    <w:rsid w:val="00DC2195"/>
    <w:rsid w:val="00DC4134"/>
    <w:rsid w:val="00DC628D"/>
    <w:rsid w:val="00DD008A"/>
    <w:rsid w:val="00DD2E0A"/>
    <w:rsid w:val="00DD6B96"/>
    <w:rsid w:val="00DD7AC9"/>
    <w:rsid w:val="00DE1693"/>
    <w:rsid w:val="00DF388C"/>
    <w:rsid w:val="00DF6DB8"/>
    <w:rsid w:val="00E008DA"/>
    <w:rsid w:val="00E1071F"/>
    <w:rsid w:val="00E2305A"/>
    <w:rsid w:val="00E24757"/>
    <w:rsid w:val="00E31535"/>
    <w:rsid w:val="00E32F79"/>
    <w:rsid w:val="00E341A0"/>
    <w:rsid w:val="00E468E3"/>
    <w:rsid w:val="00E52D28"/>
    <w:rsid w:val="00E57E8F"/>
    <w:rsid w:val="00E666BB"/>
    <w:rsid w:val="00E66C0D"/>
    <w:rsid w:val="00E7150C"/>
    <w:rsid w:val="00E75FFF"/>
    <w:rsid w:val="00E77D63"/>
    <w:rsid w:val="00E82807"/>
    <w:rsid w:val="00E82A62"/>
    <w:rsid w:val="00E848F5"/>
    <w:rsid w:val="00E84DBC"/>
    <w:rsid w:val="00E87C9B"/>
    <w:rsid w:val="00E966E4"/>
    <w:rsid w:val="00EA0434"/>
    <w:rsid w:val="00EA6A45"/>
    <w:rsid w:val="00EA73B2"/>
    <w:rsid w:val="00EB1DFD"/>
    <w:rsid w:val="00EB41C2"/>
    <w:rsid w:val="00EB58C2"/>
    <w:rsid w:val="00EC473E"/>
    <w:rsid w:val="00ED2145"/>
    <w:rsid w:val="00ED461C"/>
    <w:rsid w:val="00EE766B"/>
    <w:rsid w:val="00EF3E6E"/>
    <w:rsid w:val="00F066A2"/>
    <w:rsid w:val="00F07CDB"/>
    <w:rsid w:val="00F109C2"/>
    <w:rsid w:val="00F1250A"/>
    <w:rsid w:val="00F150F2"/>
    <w:rsid w:val="00F15104"/>
    <w:rsid w:val="00F21ED9"/>
    <w:rsid w:val="00F22FA8"/>
    <w:rsid w:val="00F250EB"/>
    <w:rsid w:val="00F261F5"/>
    <w:rsid w:val="00F31A48"/>
    <w:rsid w:val="00F356C8"/>
    <w:rsid w:val="00F40EFE"/>
    <w:rsid w:val="00F462FF"/>
    <w:rsid w:val="00F51F1E"/>
    <w:rsid w:val="00F53D96"/>
    <w:rsid w:val="00F55F03"/>
    <w:rsid w:val="00F643E7"/>
    <w:rsid w:val="00F668ED"/>
    <w:rsid w:val="00F70216"/>
    <w:rsid w:val="00F74DD2"/>
    <w:rsid w:val="00F76DCD"/>
    <w:rsid w:val="00F8096D"/>
    <w:rsid w:val="00F81B6B"/>
    <w:rsid w:val="00F837AA"/>
    <w:rsid w:val="00F83C3A"/>
    <w:rsid w:val="00F96164"/>
    <w:rsid w:val="00F970C4"/>
    <w:rsid w:val="00FB0CD5"/>
    <w:rsid w:val="00FB654E"/>
    <w:rsid w:val="00FB7BB2"/>
    <w:rsid w:val="00FC1089"/>
    <w:rsid w:val="00FC4A36"/>
    <w:rsid w:val="00FD0351"/>
    <w:rsid w:val="00FD0AC2"/>
    <w:rsid w:val="00FD2596"/>
    <w:rsid w:val="00FD28AE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F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150F2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50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F2"/>
  </w:style>
  <w:style w:type="paragraph" w:styleId="Rodap">
    <w:name w:val="footer"/>
    <w:basedOn w:val="Normal"/>
    <w:link w:val="RodapChar"/>
    <w:uiPriority w:val="99"/>
    <w:unhideWhenUsed/>
    <w:rsid w:val="00F15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F2"/>
  </w:style>
  <w:style w:type="table" w:styleId="Tabelacomgrade">
    <w:name w:val="Table Grid"/>
    <w:basedOn w:val="Tabelanormal"/>
    <w:uiPriority w:val="59"/>
    <w:rsid w:val="001276E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08A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E67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5C73"/>
    <w:pPr>
      <w:widowControl w:val="0"/>
      <w:autoSpaceDE w:val="0"/>
      <w:autoSpaceDN w:val="0"/>
      <w:spacing w:after="0" w:line="240" w:lineRule="auto"/>
      <w:ind w:left="105"/>
    </w:pPr>
    <w:rPr>
      <w:rFonts w:cs="Calibri"/>
      <w:sz w:val="31"/>
      <w:szCs w:val="3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5C73"/>
    <w:rPr>
      <w:rFonts w:cs="Calibri"/>
      <w:sz w:val="31"/>
      <w:szCs w:val="31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F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150F2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50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F2"/>
  </w:style>
  <w:style w:type="paragraph" w:styleId="Rodap">
    <w:name w:val="footer"/>
    <w:basedOn w:val="Normal"/>
    <w:link w:val="RodapChar"/>
    <w:uiPriority w:val="99"/>
    <w:unhideWhenUsed/>
    <w:rsid w:val="00F15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F2"/>
  </w:style>
  <w:style w:type="table" w:styleId="Tabelacomgrade">
    <w:name w:val="Table Grid"/>
    <w:basedOn w:val="Tabelanormal"/>
    <w:uiPriority w:val="59"/>
    <w:rsid w:val="001276E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08A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E67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5C73"/>
    <w:pPr>
      <w:widowControl w:val="0"/>
      <w:autoSpaceDE w:val="0"/>
      <w:autoSpaceDN w:val="0"/>
      <w:spacing w:after="0" w:line="240" w:lineRule="auto"/>
      <w:ind w:left="105"/>
    </w:pPr>
    <w:rPr>
      <w:rFonts w:cs="Calibri"/>
      <w:sz w:val="31"/>
      <w:szCs w:val="3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5C73"/>
    <w:rPr>
      <w:rFonts w:cs="Calibri"/>
      <w:sz w:val="31"/>
      <w:szCs w:val="3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Timbre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B317-63F6-4C7B-A0FD-9159A1F6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novo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Epidemiologia II</dc:creator>
  <cp:lastModifiedBy>Nina Rosa viana</cp:lastModifiedBy>
  <cp:revision>2</cp:revision>
  <cp:lastPrinted>2023-03-20T16:54:00Z</cp:lastPrinted>
  <dcterms:created xsi:type="dcterms:W3CDTF">2023-04-03T20:41:00Z</dcterms:created>
  <dcterms:modified xsi:type="dcterms:W3CDTF">2023-04-03T20:41:00Z</dcterms:modified>
</cp:coreProperties>
</file>