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0" w:rsidRPr="0048289A" w:rsidRDefault="002A669E" w:rsidP="0048289A">
      <w:pPr>
        <w:jc w:val="center"/>
      </w:pPr>
      <w:r w:rsidRPr="00A40D8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CAMPANHA DE </w:t>
      </w:r>
      <w:r w:rsidR="00405660" w:rsidRPr="00A40D84">
        <w:rPr>
          <w:rFonts w:asciiTheme="minorHAnsi" w:hAnsiTheme="minorHAnsi" w:cstheme="minorHAnsi"/>
          <w:b/>
          <w:color w:val="000000"/>
          <w:sz w:val="20"/>
          <w:szCs w:val="20"/>
        </w:rPr>
        <w:t>VACINAÇÃO CONTRA A GRIPE – 2023</w:t>
      </w:r>
    </w:p>
    <w:p w:rsidR="007F035F" w:rsidRDefault="00405660" w:rsidP="007F035F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5660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2A669E">
        <w:rPr>
          <w:rFonts w:asciiTheme="minorHAnsi" w:hAnsiTheme="minorHAnsi" w:cstheme="minorHAnsi"/>
          <w:color w:val="000000"/>
          <w:sz w:val="20"/>
          <w:szCs w:val="20"/>
        </w:rPr>
        <w:t>Campan</w:t>
      </w:r>
      <w:r w:rsidR="007F035F">
        <w:rPr>
          <w:rFonts w:asciiTheme="minorHAnsi" w:hAnsiTheme="minorHAnsi" w:cstheme="minorHAnsi"/>
          <w:color w:val="000000"/>
          <w:sz w:val="20"/>
          <w:szCs w:val="20"/>
        </w:rPr>
        <w:t xml:space="preserve">ha de Vacinação contra a Gripe </w:t>
      </w:r>
      <w:r w:rsidR="002A669E">
        <w:rPr>
          <w:rFonts w:asciiTheme="minorHAnsi" w:hAnsiTheme="minorHAnsi" w:cstheme="minorHAnsi"/>
          <w:color w:val="000000"/>
          <w:sz w:val="20"/>
          <w:szCs w:val="20"/>
        </w:rPr>
        <w:t xml:space="preserve">acontecerá de </w:t>
      </w:r>
      <w:proofErr w:type="gramStart"/>
      <w:r w:rsidR="009557F0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proofErr w:type="gramEnd"/>
      <w:r w:rsidR="009557F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ABRIL A 31 DE MAIO</w:t>
      </w:r>
      <w:r w:rsidR="002A669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05660" w:rsidRDefault="00405660" w:rsidP="007F035F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5660">
        <w:rPr>
          <w:rFonts w:asciiTheme="minorHAnsi" w:hAnsiTheme="minorHAnsi" w:cstheme="minorHAnsi"/>
          <w:color w:val="000000"/>
          <w:sz w:val="20"/>
          <w:szCs w:val="20"/>
        </w:rPr>
        <w:t>Fique atento, caso você pertença aos grupos prioritários elencados para a vacinação, conforme normatização do Ministério da Saúde:</w:t>
      </w:r>
    </w:p>
    <w:p w:rsidR="00405660" w:rsidRPr="00A40D84" w:rsidRDefault="00A40D84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>essoas</w:t>
      </w:r>
      <w:proofErr w:type="gramEnd"/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acima de 60 anos </w:t>
      </w:r>
    </w:p>
    <w:p w:rsidR="00405660" w:rsidRPr="00A40D84" w:rsidRDefault="007336F1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>rabalhadores</w:t>
      </w:r>
      <w:proofErr w:type="gramEnd"/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de saúde</w:t>
      </w:r>
    </w:p>
    <w:p w:rsidR="00405660" w:rsidRPr="00A40D84" w:rsidRDefault="00A40D84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>rianças</w:t>
      </w:r>
      <w:proofErr w:type="gramEnd"/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de 6 meses até 5 anos </w:t>
      </w:r>
    </w:p>
    <w:p w:rsidR="00405660" w:rsidRPr="00A40D84" w:rsidRDefault="00A40D84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g</w:t>
      </w:r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>estantes</w:t>
      </w:r>
      <w:proofErr w:type="gramEnd"/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e mulheres até 45 dias pós-parto</w:t>
      </w:r>
    </w:p>
    <w:p w:rsidR="00405660" w:rsidRPr="00A40D84" w:rsidRDefault="007336F1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>rofessores</w:t>
      </w:r>
      <w:proofErr w:type="gramEnd"/>
      <w:r w:rsidR="00405660"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40D84" w:rsidRPr="00A40D84" w:rsidRDefault="007336F1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A40D84" w:rsidRPr="00A40D84">
        <w:rPr>
          <w:rFonts w:asciiTheme="minorHAnsi" w:hAnsiTheme="minorHAnsi" w:cstheme="minorHAnsi"/>
          <w:color w:val="000000"/>
          <w:sz w:val="20"/>
          <w:szCs w:val="20"/>
        </w:rPr>
        <w:t>ovos</w:t>
      </w:r>
      <w:proofErr w:type="gramEnd"/>
      <w:r w:rsidR="00A40D84"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indígenas</w:t>
      </w:r>
    </w:p>
    <w:p w:rsidR="00405660" w:rsidRPr="00A40D84" w:rsidRDefault="00405660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pessoas</w:t>
      </w:r>
      <w:proofErr w:type="gramEnd"/>
      <w:r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com </w:t>
      </w:r>
      <w:r w:rsidR="00A40D84" w:rsidRPr="00A40D84">
        <w:rPr>
          <w:rFonts w:asciiTheme="minorHAnsi" w:hAnsiTheme="minorHAnsi" w:cstheme="minorHAnsi"/>
          <w:color w:val="000000"/>
          <w:sz w:val="20"/>
          <w:szCs w:val="20"/>
        </w:rPr>
        <w:t>comorbidades (conforme</w:t>
      </w:r>
      <w:r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tabela preconizada)</w:t>
      </w:r>
    </w:p>
    <w:p w:rsidR="00405660" w:rsidRPr="00A40D84" w:rsidRDefault="00405660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pessoas</w:t>
      </w:r>
      <w:proofErr w:type="gramEnd"/>
      <w:r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com deficiências permanentes; </w:t>
      </w:r>
    </w:p>
    <w:p w:rsidR="00405660" w:rsidRPr="00A40D84" w:rsidRDefault="00405660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caminhoneiros</w:t>
      </w:r>
      <w:proofErr w:type="gramEnd"/>
      <w:r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405660" w:rsidRPr="00A40D84" w:rsidRDefault="00405660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sz w:val="20"/>
          <w:szCs w:val="20"/>
        </w:rPr>
        <w:t>trabalhadores</w:t>
      </w:r>
      <w:proofErr w:type="gramEnd"/>
      <w:r w:rsidRPr="00A40D84">
        <w:rPr>
          <w:rFonts w:asciiTheme="minorHAnsi" w:hAnsiTheme="minorHAnsi" w:cstheme="minorHAnsi"/>
          <w:sz w:val="20"/>
          <w:szCs w:val="20"/>
        </w:rPr>
        <w:t xml:space="preserve"> de transporte coletivo rodoviário para passageiros urbanos e de longo curso</w:t>
      </w:r>
      <w:r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05660" w:rsidRPr="00A40D84" w:rsidRDefault="00405660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40D84">
        <w:rPr>
          <w:rFonts w:asciiTheme="minorHAnsi" w:hAnsiTheme="minorHAnsi" w:cstheme="minorHAnsi"/>
          <w:color w:val="000000"/>
          <w:sz w:val="20"/>
          <w:szCs w:val="20"/>
        </w:rPr>
        <w:t>profissionais</w:t>
      </w:r>
      <w:proofErr w:type="gramEnd"/>
      <w:r w:rsidRPr="00A40D84">
        <w:rPr>
          <w:rFonts w:asciiTheme="minorHAnsi" w:hAnsiTheme="minorHAnsi" w:cstheme="minorHAnsi"/>
          <w:color w:val="000000"/>
          <w:sz w:val="20"/>
          <w:szCs w:val="20"/>
        </w:rPr>
        <w:t xml:space="preserve"> de forças de segurança, salvamento e forças armadas;</w:t>
      </w:r>
    </w:p>
    <w:p w:rsidR="009557F0" w:rsidRDefault="009557F0" w:rsidP="00405660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9557F0">
        <w:rPr>
          <w:rFonts w:asciiTheme="minorHAnsi" w:hAnsiTheme="minorHAnsi" w:cstheme="minorHAnsi"/>
          <w:color w:val="000000"/>
          <w:sz w:val="20"/>
          <w:szCs w:val="20"/>
        </w:rPr>
        <w:t>população</w:t>
      </w:r>
      <w:proofErr w:type="gramEnd"/>
      <w:r w:rsidRPr="009557F0">
        <w:rPr>
          <w:rFonts w:asciiTheme="minorHAnsi" w:hAnsiTheme="minorHAnsi" w:cstheme="minorHAnsi"/>
          <w:color w:val="000000"/>
          <w:sz w:val="20"/>
          <w:szCs w:val="20"/>
        </w:rPr>
        <w:t xml:space="preserve"> privada de liberdade e </w:t>
      </w:r>
      <w:r w:rsidR="00A40D84" w:rsidRPr="009557F0">
        <w:rPr>
          <w:rFonts w:asciiTheme="minorHAnsi" w:hAnsiTheme="minorHAnsi" w:cstheme="minorHAnsi"/>
          <w:color w:val="000000"/>
          <w:sz w:val="20"/>
          <w:szCs w:val="20"/>
        </w:rPr>
        <w:t>funcionários do sistema de privação de liberdade</w:t>
      </w:r>
      <w:r w:rsidRPr="009557F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05660" w:rsidRPr="009557F0" w:rsidRDefault="00405660" w:rsidP="009557F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9557F0">
        <w:rPr>
          <w:rFonts w:asciiTheme="minorHAnsi" w:hAnsiTheme="minorHAnsi" w:cstheme="minorHAnsi"/>
          <w:b/>
          <w:color w:val="000000"/>
          <w:sz w:val="20"/>
          <w:szCs w:val="20"/>
        </w:rPr>
        <w:t>LOCAIS DE VACINAÇÃO:</w:t>
      </w:r>
      <w:r w:rsidRPr="009557F0">
        <w:rPr>
          <w:rFonts w:asciiTheme="minorHAnsi" w:hAnsiTheme="minorHAnsi" w:cstheme="minorHAnsi"/>
          <w:color w:val="000000"/>
          <w:sz w:val="20"/>
          <w:szCs w:val="20"/>
        </w:rPr>
        <w:t xml:space="preserve"> Todas as salas de vacina das unidades básicas de saúde de Vespasiano</w:t>
      </w:r>
    </w:p>
    <w:p w:rsidR="00405660" w:rsidRPr="00405660" w:rsidRDefault="00405660" w:rsidP="004056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2A669E">
        <w:rPr>
          <w:rFonts w:asciiTheme="minorHAnsi" w:hAnsiTheme="minorHAnsi" w:cstheme="minorHAnsi"/>
          <w:b/>
          <w:color w:val="000000"/>
          <w:sz w:val="20"/>
          <w:szCs w:val="20"/>
        </w:rPr>
        <w:t>DIAS E HORÁRIO:</w:t>
      </w:r>
      <w:r w:rsidRPr="00405660">
        <w:rPr>
          <w:rFonts w:asciiTheme="minorHAnsi" w:hAnsiTheme="minorHAnsi" w:cstheme="minorHAnsi"/>
          <w:color w:val="000000"/>
          <w:sz w:val="20"/>
          <w:szCs w:val="20"/>
        </w:rPr>
        <w:t xml:space="preserve"> De segunda a sexta-feira d</w:t>
      </w:r>
      <w:r w:rsidR="007708EE">
        <w:rPr>
          <w:rFonts w:asciiTheme="minorHAnsi" w:hAnsiTheme="minorHAnsi" w:cstheme="minorHAnsi"/>
          <w:color w:val="000000"/>
          <w:sz w:val="20"/>
          <w:szCs w:val="20"/>
        </w:rPr>
        <w:t>as</w:t>
      </w:r>
      <w:proofErr w:type="gramStart"/>
      <w:r w:rsidR="007708E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gramEnd"/>
      <w:r w:rsidR="007708EE">
        <w:rPr>
          <w:rFonts w:asciiTheme="minorHAnsi" w:hAnsiTheme="minorHAnsi" w:cstheme="minorHAnsi"/>
          <w:color w:val="000000"/>
          <w:sz w:val="20"/>
          <w:szCs w:val="20"/>
        </w:rPr>
        <w:t>8 à</w:t>
      </w:r>
      <w:r w:rsidRPr="00405660">
        <w:rPr>
          <w:rFonts w:asciiTheme="minorHAnsi" w:hAnsiTheme="minorHAnsi" w:cstheme="minorHAnsi"/>
          <w:color w:val="000000"/>
          <w:sz w:val="20"/>
          <w:szCs w:val="20"/>
        </w:rPr>
        <w:t>s 15h</w:t>
      </w:r>
      <w:r w:rsidR="007332BE">
        <w:rPr>
          <w:rFonts w:asciiTheme="minorHAnsi" w:hAnsiTheme="minorHAnsi" w:cstheme="minorHAnsi"/>
          <w:color w:val="000000"/>
          <w:sz w:val="20"/>
          <w:szCs w:val="20"/>
        </w:rPr>
        <w:t xml:space="preserve"> – CONFORME DISPONIBILIDADE DE DOSES</w:t>
      </w:r>
    </w:p>
    <w:p w:rsidR="00405660" w:rsidRPr="00405660" w:rsidRDefault="00405660" w:rsidP="00405660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7F035F">
        <w:rPr>
          <w:rFonts w:asciiTheme="minorHAnsi" w:hAnsiTheme="minorHAnsi" w:cstheme="minorHAnsi"/>
          <w:b/>
          <w:color w:val="000000"/>
          <w:sz w:val="20"/>
          <w:szCs w:val="20"/>
        </w:rPr>
        <w:t>DOCUMENTOS OBRIGATÓRIOS:</w:t>
      </w:r>
      <w:r w:rsidR="0048289A">
        <w:rPr>
          <w:rFonts w:asciiTheme="minorHAnsi" w:hAnsiTheme="minorHAnsi" w:cstheme="minorHAnsi"/>
          <w:color w:val="000000"/>
          <w:sz w:val="20"/>
          <w:szCs w:val="20"/>
        </w:rPr>
        <w:t xml:space="preserve"> RG</w:t>
      </w:r>
      <w:r w:rsidRPr="00405660">
        <w:rPr>
          <w:rFonts w:asciiTheme="minorHAnsi" w:hAnsiTheme="minorHAnsi" w:cstheme="minorHAnsi"/>
          <w:color w:val="000000"/>
          <w:sz w:val="20"/>
          <w:szCs w:val="20"/>
        </w:rPr>
        <w:t xml:space="preserve"> e cartão de vacinas. Pessoas com comorbidades devem apresentar laudos, receitas ou exames. Trabalhadores precisam apresentar vínculo ativo com a instituição em que atuam.</w:t>
      </w:r>
    </w:p>
    <w:p w:rsidR="0048289A" w:rsidRDefault="00405660" w:rsidP="0048289A">
      <w:pPr>
        <w:jc w:val="both"/>
        <w:rPr>
          <w:rFonts w:asciiTheme="minorHAnsi" w:hAnsiTheme="minorHAnsi" w:cstheme="minorHAnsi"/>
          <w:noProof/>
          <w:sz w:val="20"/>
          <w:szCs w:val="20"/>
          <w:lang w:eastAsia="pt-BR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w:t xml:space="preserve">                                   </w:t>
      </w:r>
      <w:r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inline distT="0" distB="0" distL="0" distR="0">
            <wp:extent cx="3348304" cy="3358896"/>
            <wp:effectExtent l="19050" t="0" r="4496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19" cy="336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60" w:rsidRDefault="0048289A" w:rsidP="0048289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2A669E">
        <w:rPr>
          <w:rFonts w:asciiTheme="minorHAnsi" w:hAnsiTheme="minorHAnsi" w:cstheme="minorHAnsi"/>
          <w:sz w:val="20"/>
          <w:szCs w:val="20"/>
        </w:rPr>
        <w:t>MANTENHA SEU CARTÃ</w:t>
      </w:r>
      <w:r w:rsidR="007708EE">
        <w:rPr>
          <w:rFonts w:asciiTheme="minorHAnsi" w:hAnsiTheme="minorHAnsi" w:cstheme="minorHAnsi"/>
          <w:sz w:val="20"/>
          <w:szCs w:val="20"/>
        </w:rPr>
        <w:t>O</w:t>
      </w:r>
      <w:bookmarkStart w:id="0" w:name="_GoBack"/>
      <w:bookmarkEnd w:id="0"/>
      <w:r w:rsidR="002A669E">
        <w:rPr>
          <w:rFonts w:asciiTheme="minorHAnsi" w:hAnsiTheme="minorHAnsi" w:cstheme="minorHAnsi"/>
          <w:sz w:val="20"/>
          <w:szCs w:val="20"/>
        </w:rPr>
        <w:t xml:space="preserve"> DE VACINAS ATUALIZADO!</w:t>
      </w:r>
    </w:p>
    <w:sectPr w:rsidR="00405660" w:rsidSect="00CD048E">
      <w:pgSz w:w="11906" w:h="16838"/>
      <w:pgMar w:top="170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30" w:rsidRDefault="009F4930" w:rsidP="00F150F2">
      <w:pPr>
        <w:spacing w:after="0" w:line="240" w:lineRule="auto"/>
      </w:pPr>
      <w:r>
        <w:separator/>
      </w:r>
    </w:p>
  </w:endnote>
  <w:endnote w:type="continuationSeparator" w:id="0">
    <w:p w:rsidR="009F4930" w:rsidRDefault="009F4930" w:rsidP="00F1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30" w:rsidRDefault="009F4930" w:rsidP="00F150F2">
      <w:pPr>
        <w:spacing w:after="0" w:line="240" w:lineRule="auto"/>
      </w:pPr>
      <w:r>
        <w:separator/>
      </w:r>
    </w:p>
  </w:footnote>
  <w:footnote w:type="continuationSeparator" w:id="0">
    <w:p w:rsidR="009F4930" w:rsidRDefault="009F4930" w:rsidP="00F1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25"/>
    <w:multiLevelType w:val="hybridMultilevel"/>
    <w:tmpl w:val="863C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2CE"/>
    <w:multiLevelType w:val="hybridMultilevel"/>
    <w:tmpl w:val="0926613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5397"/>
    <w:multiLevelType w:val="hybridMultilevel"/>
    <w:tmpl w:val="15C6D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55E"/>
    <w:multiLevelType w:val="hybridMultilevel"/>
    <w:tmpl w:val="EB1C4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227"/>
    <w:multiLevelType w:val="hybridMultilevel"/>
    <w:tmpl w:val="1E1A2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1730"/>
    <w:multiLevelType w:val="hybridMultilevel"/>
    <w:tmpl w:val="8C260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549E"/>
    <w:multiLevelType w:val="hybridMultilevel"/>
    <w:tmpl w:val="EF90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604D8"/>
    <w:multiLevelType w:val="hybridMultilevel"/>
    <w:tmpl w:val="E5B26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135A3"/>
    <w:multiLevelType w:val="hybridMultilevel"/>
    <w:tmpl w:val="CD7E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7597B"/>
    <w:multiLevelType w:val="hybridMultilevel"/>
    <w:tmpl w:val="10866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3"/>
    <w:multiLevelType w:val="hybridMultilevel"/>
    <w:tmpl w:val="4B94D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A5CCC"/>
    <w:multiLevelType w:val="hybridMultilevel"/>
    <w:tmpl w:val="6E6EF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47836"/>
    <w:multiLevelType w:val="hybridMultilevel"/>
    <w:tmpl w:val="FC9208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53295F"/>
    <w:multiLevelType w:val="hybridMultilevel"/>
    <w:tmpl w:val="9A540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B2532"/>
    <w:multiLevelType w:val="hybridMultilevel"/>
    <w:tmpl w:val="67129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C0CFD"/>
    <w:multiLevelType w:val="hybridMultilevel"/>
    <w:tmpl w:val="E5209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36B37"/>
    <w:multiLevelType w:val="hybridMultilevel"/>
    <w:tmpl w:val="FA0A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E"/>
    <w:rsid w:val="0000267F"/>
    <w:rsid w:val="00002A4C"/>
    <w:rsid w:val="0000491B"/>
    <w:rsid w:val="00007711"/>
    <w:rsid w:val="00011176"/>
    <w:rsid w:val="00026B22"/>
    <w:rsid w:val="00036455"/>
    <w:rsid w:val="00056B68"/>
    <w:rsid w:val="00063EE2"/>
    <w:rsid w:val="000707D4"/>
    <w:rsid w:val="00070CB8"/>
    <w:rsid w:val="0007219C"/>
    <w:rsid w:val="00072A03"/>
    <w:rsid w:val="00077BFF"/>
    <w:rsid w:val="0009128E"/>
    <w:rsid w:val="00091D29"/>
    <w:rsid w:val="000A10AB"/>
    <w:rsid w:val="000A359E"/>
    <w:rsid w:val="000B0DF6"/>
    <w:rsid w:val="000C3FF0"/>
    <w:rsid w:val="000C427D"/>
    <w:rsid w:val="000C4EDD"/>
    <w:rsid w:val="000C7202"/>
    <w:rsid w:val="000D1A85"/>
    <w:rsid w:val="000D3546"/>
    <w:rsid w:val="000D3ADC"/>
    <w:rsid w:val="000D72DC"/>
    <w:rsid w:val="000E355C"/>
    <w:rsid w:val="000F2912"/>
    <w:rsid w:val="000F3F70"/>
    <w:rsid w:val="000F416C"/>
    <w:rsid w:val="000F6A37"/>
    <w:rsid w:val="000F6E11"/>
    <w:rsid w:val="00101426"/>
    <w:rsid w:val="00113827"/>
    <w:rsid w:val="0011619E"/>
    <w:rsid w:val="00120478"/>
    <w:rsid w:val="00122CA6"/>
    <w:rsid w:val="001256EB"/>
    <w:rsid w:val="00125D09"/>
    <w:rsid w:val="0012703E"/>
    <w:rsid w:val="001276EF"/>
    <w:rsid w:val="00131C7E"/>
    <w:rsid w:val="00134196"/>
    <w:rsid w:val="001350F5"/>
    <w:rsid w:val="00135A16"/>
    <w:rsid w:val="001413EB"/>
    <w:rsid w:val="00144580"/>
    <w:rsid w:val="00146368"/>
    <w:rsid w:val="00146437"/>
    <w:rsid w:val="0015308B"/>
    <w:rsid w:val="00154662"/>
    <w:rsid w:val="001549EC"/>
    <w:rsid w:val="001602D3"/>
    <w:rsid w:val="00165F28"/>
    <w:rsid w:val="0016660C"/>
    <w:rsid w:val="00167F84"/>
    <w:rsid w:val="00174E98"/>
    <w:rsid w:val="001754E0"/>
    <w:rsid w:val="0018013F"/>
    <w:rsid w:val="00184480"/>
    <w:rsid w:val="00184AE0"/>
    <w:rsid w:val="00186A3F"/>
    <w:rsid w:val="00187CF0"/>
    <w:rsid w:val="00187F6A"/>
    <w:rsid w:val="001925AC"/>
    <w:rsid w:val="00197EA5"/>
    <w:rsid w:val="001A1E23"/>
    <w:rsid w:val="001A75BB"/>
    <w:rsid w:val="001B7FF8"/>
    <w:rsid w:val="001C17DB"/>
    <w:rsid w:val="001C1BD1"/>
    <w:rsid w:val="001C5767"/>
    <w:rsid w:val="001D485E"/>
    <w:rsid w:val="001D6D57"/>
    <w:rsid w:val="001F061F"/>
    <w:rsid w:val="001F131D"/>
    <w:rsid w:val="001F18AE"/>
    <w:rsid w:val="00202614"/>
    <w:rsid w:val="00211D99"/>
    <w:rsid w:val="0021434F"/>
    <w:rsid w:val="00214920"/>
    <w:rsid w:val="002223A1"/>
    <w:rsid w:val="0023142E"/>
    <w:rsid w:val="00231DCB"/>
    <w:rsid w:val="00244206"/>
    <w:rsid w:val="00245019"/>
    <w:rsid w:val="002467B0"/>
    <w:rsid w:val="00246F14"/>
    <w:rsid w:val="00257559"/>
    <w:rsid w:val="00263CAB"/>
    <w:rsid w:val="00265D70"/>
    <w:rsid w:val="00266A31"/>
    <w:rsid w:val="00270CBB"/>
    <w:rsid w:val="002715EA"/>
    <w:rsid w:val="00271870"/>
    <w:rsid w:val="00274BCA"/>
    <w:rsid w:val="00276052"/>
    <w:rsid w:val="00282EA2"/>
    <w:rsid w:val="00284812"/>
    <w:rsid w:val="00285826"/>
    <w:rsid w:val="00290824"/>
    <w:rsid w:val="0029189B"/>
    <w:rsid w:val="0029306A"/>
    <w:rsid w:val="00294ED0"/>
    <w:rsid w:val="002A285B"/>
    <w:rsid w:val="002A2C4C"/>
    <w:rsid w:val="002A361F"/>
    <w:rsid w:val="002A3E31"/>
    <w:rsid w:val="002A669E"/>
    <w:rsid w:val="002A7585"/>
    <w:rsid w:val="002B6004"/>
    <w:rsid w:val="002C2D9F"/>
    <w:rsid w:val="002C6654"/>
    <w:rsid w:val="002D38BC"/>
    <w:rsid w:val="002D71FD"/>
    <w:rsid w:val="002E2CFC"/>
    <w:rsid w:val="002E5F8B"/>
    <w:rsid w:val="002F510C"/>
    <w:rsid w:val="00303144"/>
    <w:rsid w:val="00304E63"/>
    <w:rsid w:val="0031159E"/>
    <w:rsid w:val="003216A4"/>
    <w:rsid w:val="00321866"/>
    <w:rsid w:val="00321B30"/>
    <w:rsid w:val="00326C0C"/>
    <w:rsid w:val="00331897"/>
    <w:rsid w:val="00332A0F"/>
    <w:rsid w:val="003344A2"/>
    <w:rsid w:val="00337AA5"/>
    <w:rsid w:val="00343A96"/>
    <w:rsid w:val="003468C5"/>
    <w:rsid w:val="00351456"/>
    <w:rsid w:val="00353C2A"/>
    <w:rsid w:val="003654F5"/>
    <w:rsid w:val="0036738B"/>
    <w:rsid w:val="00371546"/>
    <w:rsid w:val="00372730"/>
    <w:rsid w:val="00373248"/>
    <w:rsid w:val="0037446F"/>
    <w:rsid w:val="00381C96"/>
    <w:rsid w:val="00385A0D"/>
    <w:rsid w:val="00392300"/>
    <w:rsid w:val="003A1DED"/>
    <w:rsid w:val="003A2A8E"/>
    <w:rsid w:val="003A612F"/>
    <w:rsid w:val="003A74E6"/>
    <w:rsid w:val="003B1DCE"/>
    <w:rsid w:val="003B58B7"/>
    <w:rsid w:val="003B6AB5"/>
    <w:rsid w:val="003C3E14"/>
    <w:rsid w:val="003C4221"/>
    <w:rsid w:val="003C49CB"/>
    <w:rsid w:val="003C668B"/>
    <w:rsid w:val="003C762A"/>
    <w:rsid w:val="003D1803"/>
    <w:rsid w:val="003D2386"/>
    <w:rsid w:val="003E3A1B"/>
    <w:rsid w:val="003F5BB7"/>
    <w:rsid w:val="00405660"/>
    <w:rsid w:val="00412BB2"/>
    <w:rsid w:val="00412CA1"/>
    <w:rsid w:val="00413A72"/>
    <w:rsid w:val="004141FF"/>
    <w:rsid w:val="00423221"/>
    <w:rsid w:val="004433F3"/>
    <w:rsid w:val="0044574F"/>
    <w:rsid w:val="00450285"/>
    <w:rsid w:val="004510E2"/>
    <w:rsid w:val="00471AC3"/>
    <w:rsid w:val="004774CC"/>
    <w:rsid w:val="0048289A"/>
    <w:rsid w:val="00484327"/>
    <w:rsid w:val="0048635D"/>
    <w:rsid w:val="00487FDA"/>
    <w:rsid w:val="00492440"/>
    <w:rsid w:val="004A2A59"/>
    <w:rsid w:val="004A35EB"/>
    <w:rsid w:val="004A7A9D"/>
    <w:rsid w:val="004B08C7"/>
    <w:rsid w:val="004B178D"/>
    <w:rsid w:val="004B1AFB"/>
    <w:rsid w:val="004B6726"/>
    <w:rsid w:val="004B6746"/>
    <w:rsid w:val="004C0B3D"/>
    <w:rsid w:val="004C21B0"/>
    <w:rsid w:val="004C4D70"/>
    <w:rsid w:val="004C7006"/>
    <w:rsid w:val="004D15BC"/>
    <w:rsid w:val="004D419D"/>
    <w:rsid w:val="004D7DE9"/>
    <w:rsid w:val="004E015B"/>
    <w:rsid w:val="004E64F9"/>
    <w:rsid w:val="004F0477"/>
    <w:rsid w:val="004F0F2C"/>
    <w:rsid w:val="004F5006"/>
    <w:rsid w:val="00501B9D"/>
    <w:rsid w:val="0050392C"/>
    <w:rsid w:val="005064A1"/>
    <w:rsid w:val="00506703"/>
    <w:rsid w:val="0052738B"/>
    <w:rsid w:val="00527C6A"/>
    <w:rsid w:val="00535373"/>
    <w:rsid w:val="00535C73"/>
    <w:rsid w:val="005426CF"/>
    <w:rsid w:val="00544DCA"/>
    <w:rsid w:val="005527F0"/>
    <w:rsid w:val="00555B18"/>
    <w:rsid w:val="00557F23"/>
    <w:rsid w:val="00561E35"/>
    <w:rsid w:val="00562131"/>
    <w:rsid w:val="00566B3C"/>
    <w:rsid w:val="0057640A"/>
    <w:rsid w:val="00577B58"/>
    <w:rsid w:val="00587F99"/>
    <w:rsid w:val="005A2B3D"/>
    <w:rsid w:val="005A46B5"/>
    <w:rsid w:val="005A5473"/>
    <w:rsid w:val="005A598B"/>
    <w:rsid w:val="005A7C5C"/>
    <w:rsid w:val="005B4513"/>
    <w:rsid w:val="005B4959"/>
    <w:rsid w:val="005C25BA"/>
    <w:rsid w:val="005C4E1E"/>
    <w:rsid w:val="005D17E5"/>
    <w:rsid w:val="005D2E01"/>
    <w:rsid w:val="00600DBC"/>
    <w:rsid w:val="00605D2B"/>
    <w:rsid w:val="00606D4D"/>
    <w:rsid w:val="00610881"/>
    <w:rsid w:val="00625CB9"/>
    <w:rsid w:val="00626343"/>
    <w:rsid w:val="00631B90"/>
    <w:rsid w:val="006404DD"/>
    <w:rsid w:val="0064360D"/>
    <w:rsid w:val="00652F9F"/>
    <w:rsid w:val="006567EB"/>
    <w:rsid w:val="00662E5E"/>
    <w:rsid w:val="00664B32"/>
    <w:rsid w:val="0067013E"/>
    <w:rsid w:val="00671A66"/>
    <w:rsid w:val="00671CEC"/>
    <w:rsid w:val="006801C0"/>
    <w:rsid w:val="00682108"/>
    <w:rsid w:val="00686999"/>
    <w:rsid w:val="00694489"/>
    <w:rsid w:val="006A0B75"/>
    <w:rsid w:val="006A0D8D"/>
    <w:rsid w:val="006B1E7A"/>
    <w:rsid w:val="006C73C8"/>
    <w:rsid w:val="006D463D"/>
    <w:rsid w:val="006D76D7"/>
    <w:rsid w:val="006E2736"/>
    <w:rsid w:val="006E7191"/>
    <w:rsid w:val="006F136D"/>
    <w:rsid w:val="006F27DE"/>
    <w:rsid w:val="006F4629"/>
    <w:rsid w:val="006F5B61"/>
    <w:rsid w:val="0070104B"/>
    <w:rsid w:val="00703D65"/>
    <w:rsid w:val="0070510F"/>
    <w:rsid w:val="007053B4"/>
    <w:rsid w:val="00706017"/>
    <w:rsid w:val="00706D5A"/>
    <w:rsid w:val="00710742"/>
    <w:rsid w:val="00710A47"/>
    <w:rsid w:val="0072382B"/>
    <w:rsid w:val="00723C13"/>
    <w:rsid w:val="00727C29"/>
    <w:rsid w:val="007332BE"/>
    <w:rsid w:val="007336F1"/>
    <w:rsid w:val="00734D50"/>
    <w:rsid w:val="00746ED0"/>
    <w:rsid w:val="00747BB9"/>
    <w:rsid w:val="00754EF4"/>
    <w:rsid w:val="00761A85"/>
    <w:rsid w:val="00766543"/>
    <w:rsid w:val="007678B3"/>
    <w:rsid w:val="007708EE"/>
    <w:rsid w:val="007718BA"/>
    <w:rsid w:val="00772DDF"/>
    <w:rsid w:val="007741E1"/>
    <w:rsid w:val="00776C1D"/>
    <w:rsid w:val="00782A30"/>
    <w:rsid w:val="00783841"/>
    <w:rsid w:val="007875C5"/>
    <w:rsid w:val="0079552C"/>
    <w:rsid w:val="007962BD"/>
    <w:rsid w:val="007A253F"/>
    <w:rsid w:val="007A362F"/>
    <w:rsid w:val="007A4356"/>
    <w:rsid w:val="007B62B3"/>
    <w:rsid w:val="007C09F1"/>
    <w:rsid w:val="007C0D8E"/>
    <w:rsid w:val="007C1D32"/>
    <w:rsid w:val="007C3076"/>
    <w:rsid w:val="007D29DB"/>
    <w:rsid w:val="007E26DE"/>
    <w:rsid w:val="007E51AB"/>
    <w:rsid w:val="007E586F"/>
    <w:rsid w:val="007F035F"/>
    <w:rsid w:val="007F1374"/>
    <w:rsid w:val="007F1D8F"/>
    <w:rsid w:val="007F6F5E"/>
    <w:rsid w:val="0081495A"/>
    <w:rsid w:val="00832915"/>
    <w:rsid w:val="00842B02"/>
    <w:rsid w:val="0084363E"/>
    <w:rsid w:val="008466FA"/>
    <w:rsid w:val="00853264"/>
    <w:rsid w:val="00863169"/>
    <w:rsid w:val="0086523F"/>
    <w:rsid w:val="00867BDA"/>
    <w:rsid w:val="0087211B"/>
    <w:rsid w:val="00872D06"/>
    <w:rsid w:val="00884CB1"/>
    <w:rsid w:val="00893089"/>
    <w:rsid w:val="00893E76"/>
    <w:rsid w:val="00895F70"/>
    <w:rsid w:val="008A114F"/>
    <w:rsid w:val="008A2C9B"/>
    <w:rsid w:val="008A6D97"/>
    <w:rsid w:val="008B1E46"/>
    <w:rsid w:val="008B7E3E"/>
    <w:rsid w:val="008C3A7C"/>
    <w:rsid w:val="008D265A"/>
    <w:rsid w:val="008E2BD8"/>
    <w:rsid w:val="008E2BE1"/>
    <w:rsid w:val="008E3AA8"/>
    <w:rsid w:val="008E3E50"/>
    <w:rsid w:val="008E4085"/>
    <w:rsid w:val="008E5A03"/>
    <w:rsid w:val="008E60BE"/>
    <w:rsid w:val="008F4988"/>
    <w:rsid w:val="008F4AC1"/>
    <w:rsid w:val="008F513B"/>
    <w:rsid w:val="00905D8C"/>
    <w:rsid w:val="00907B61"/>
    <w:rsid w:val="00913AA0"/>
    <w:rsid w:val="00915956"/>
    <w:rsid w:val="009169D7"/>
    <w:rsid w:val="0092053B"/>
    <w:rsid w:val="0092321B"/>
    <w:rsid w:val="009345AE"/>
    <w:rsid w:val="00934924"/>
    <w:rsid w:val="009407A7"/>
    <w:rsid w:val="009415A2"/>
    <w:rsid w:val="00944678"/>
    <w:rsid w:val="009463D5"/>
    <w:rsid w:val="00947343"/>
    <w:rsid w:val="009557F0"/>
    <w:rsid w:val="00957A89"/>
    <w:rsid w:val="00962A27"/>
    <w:rsid w:val="0096531A"/>
    <w:rsid w:val="0096710E"/>
    <w:rsid w:val="00976282"/>
    <w:rsid w:val="00977364"/>
    <w:rsid w:val="00977661"/>
    <w:rsid w:val="009819D2"/>
    <w:rsid w:val="00983E8B"/>
    <w:rsid w:val="0098549C"/>
    <w:rsid w:val="00987EA3"/>
    <w:rsid w:val="00994F69"/>
    <w:rsid w:val="00995641"/>
    <w:rsid w:val="009956C7"/>
    <w:rsid w:val="009B0A0A"/>
    <w:rsid w:val="009C4387"/>
    <w:rsid w:val="009C4EAE"/>
    <w:rsid w:val="009D17FA"/>
    <w:rsid w:val="009D5872"/>
    <w:rsid w:val="009D649C"/>
    <w:rsid w:val="009D6935"/>
    <w:rsid w:val="009D739E"/>
    <w:rsid w:val="009D787F"/>
    <w:rsid w:val="009E5EBD"/>
    <w:rsid w:val="009E6734"/>
    <w:rsid w:val="009F1F94"/>
    <w:rsid w:val="009F24F3"/>
    <w:rsid w:val="009F4930"/>
    <w:rsid w:val="009F4DF4"/>
    <w:rsid w:val="009F608A"/>
    <w:rsid w:val="00A12D6A"/>
    <w:rsid w:val="00A153D4"/>
    <w:rsid w:val="00A154B6"/>
    <w:rsid w:val="00A23DD7"/>
    <w:rsid w:val="00A25E9F"/>
    <w:rsid w:val="00A3013D"/>
    <w:rsid w:val="00A30F07"/>
    <w:rsid w:val="00A36A80"/>
    <w:rsid w:val="00A40D84"/>
    <w:rsid w:val="00A420B6"/>
    <w:rsid w:val="00A4334A"/>
    <w:rsid w:val="00A54AF3"/>
    <w:rsid w:val="00A5699A"/>
    <w:rsid w:val="00A61EAB"/>
    <w:rsid w:val="00A7076F"/>
    <w:rsid w:val="00A70E5F"/>
    <w:rsid w:val="00A76537"/>
    <w:rsid w:val="00A808B8"/>
    <w:rsid w:val="00A85920"/>
    <w:rsid w:val="00A925FC"/>
    <w:rsid w:val="00A92739"/>
    <w:rsid w:val="00AA359A"/>
    <w:rsid w:val="00AA36F0"/>
    <w:rsid w:val="00AA36FE"/>
    <w:rsid w:val="00AA5EC6"/>
    <w:rsid w:val="00AA78D8"/>
    <w:rsid w:val="00AB4993"/>
    <w:rsid w:val="00AB6AAF"/>
    <w:rsid w:val="00AB7C77"/>
    <w:rsid w:val="00AC3BE6"/>
    <w:rsid w:val="00AC4856"/>
    <w:rsid w:val="00AC7AC0"/>
    <w:rsid w:val="00AD02CD"/>
    <w:rsid w:val="00AD0DE2"/>
    <w:rsid w:val="00AD4557"/>
    <w:rsid w:val="00AD7753"/>
    <w:rsid w:val="00AE5BC1"/>
    <w:rsid w:val="00AF2AE0"/>
    <w:rsid w:val="00AF6F0E"/>
    <w:rsid w:val="00AF7689"/>
    <w:rsid w:val="00B0387B"/>
    <w:rsid w:val="00B05003"/>
    <w:rsid w:val="00B064C5"/>
    <w:rsid w:val="00B066EF"/>
    <w:rsid w:val="00B06ADB"/>
    <w:rsid w:val="00B10DCE"/>
    <w:rsid w:val="00B12044"/>
    <w:rsid w:val="00B12FB8"/>
    <w:rsid w:val="00B147DA"/>
    <w:rsid w:val="00B165E8"/>
    <w:rsid w:val="00B21502"/>
    <w:rsid w:val="00B2431F"/>
    <w:rsid w:val="00B305F3"/>
    <w:rsid w:val="00B305F7"/>
    <w:rsid w:val="00B335C5"/>
    <w:rsid w:val="00B34EBC"/>
    <w:rsid w:val="00B350D9"/>
    <w:rsid w:val="00B37757"/>
    <w:rsid w:val="00B45F3E"/>
    <w:rsid w:val="00B546D9"/>
    <w:rsid w:val="00B572FC"/>
    <w:rsid w:val="00B64DED"/>
    <w:rsid w:val="00B74DAB"/>
    <w:rsid w:val="00B93314"/>
    <w:rsid w:val="00B94382"/>
    <w:rsid w:val="00BA2605"/>
    <w:rsid w:val="00BA2E6F"/>
    <w:rsid w:val="00BC539E"/>
    <w:rsid w:val="00BC7F5D"/>
    <w:rsid w:val="00BD2326"/>
    <w:rsid w:val="00BF0F96"/>
    <w:rsid w:val="00BF3465"/>
    <w:rsid w:val="00BF43F4"/>
    <w:rsid w:val="00C037E1"/>
    <w:rsid w:val="00C1092C"/>
    <w:rsid w:val="00C123CF"/>
    <w:rsid w:val="00C1245A"/>
    <w:rsid w:val="00C22D57"/>
    <w:rsid w:val="00C26B70"/>
    <w:rsid w:val="00C32413"/>
    <w:rsid w:val="00C40DF3"/>
    <w:rsid w:val="00C4107F"/>
    <w:rsid w:val="00C472B7"/>
    <w:rsid w:val="00C500C0"/>
    <w:rsid w:val="00C5034C"/>
    <w:rsid w:val="00C50C6D"/>
    <w:rsid w:val="00C51783"/>
    <w:rsid w:val="00C5278B"/>
    <w:rsid w:val="00C54F11"/>
    <w:rsid w:val="00C6045D"/>
    <w:rsid w:val="00C75636"/>
    <w:rsid w:val="00C76907"/>
    <w:rsid w:val="00C77966"/>
    <w:rsid w:val="00C8425B"/>
    <w:rsid w:val="00C84CB2"/>
    <w:rsid w:val="00C941BC"/>
    <w:rsid w:val="00C97CAA"/>
    <w:rsid w:val="00CA05BD"/>
    <w:rsid w:val="00CA138F"/>
    <w:rsid w:val="00CA50F9"/>
    <w:rsid w:val="00CA6291"/>
    <w:rsid w:val="00CA6AF5"/>
    <w:rsid w:val="00CB1D64"/>
    <w:rsid w:val="00CB49D5"/>
    <w:rsid w:val="00CB4ECE"/>
    <w:rsid w:val="00CB534F"/>
    <w:rsid w:val="00CB603B"/>
    <w:rsid w:val="00CC0477"/>
    <w:rsid w:val="00CC5D7C"/>
    <w:rsid w:val="00CD048E"/>
    <w:rsid w:val="00CD64EB"/>
    <w:rsid w:val="00CE08A5"/>
    <w:rsid w:val="00CE1351"/>
    <w:rsid w:val="00CE20D8"/>
    <w:rsid w:val="00CE6433"/>
    <w:rsid w:val="00CF2A81"/>
    <w:rsid w:val="00CF3A05"/>
    <w:rsid w:val="00CF5A65"/>
    <w:rsid w:val="00D11419"/>
    <w:rsid w:val="00D24943"/>
    <w:rsid w:val="00D24F13"/>
    <w:rsid w:val="00D33DD9"/>
    <w:rsid w:val="00D33FF0"/>
    <w:rsid w:val="00D34E7C"/>
    <w:rsid w:val="00D3639F"/>
    <w:rsid w:val="00D40DD7"/>
    <w:rsid w:val="00D41E9E"/>
    <w:rsid w:val="00D449C7"/>
    <w:rsid w:val="00D559AE"/>
    <w:rsid w:val="00D55E0E"/>
    <w:rsid w:val="00D56266"/>
    <w:rsid w:val="00D67BAE"/>
    <w:rsid w:val="00D808CD"/>
    <w:rsid w:val="00D81C9C"/>
    <w:rsid w:val="00D90864"/>
    <w:rsid w:val="00D91E73"/>
    <w:rsid w:val="00D96FDE"/>
    <w:rsid w:val="00DA1679"/>
    <w:rsid w:val="00DA2802"/>
    <w:rsid w:val="00DC2195"/>
    <w:rsid w:val="00DC4134"/>
    <w:rsid w:val="00DC628D"/>
    <w:rsid w:val="00DD008A"/>
    <w:rsid w:val="00DD2E0A"/>
    <w:rsid w:val="00DD6B96"/>
    <w:rsid w:val="00DD7AC9"/>
    <w:rsid w:val="00DE1693"/>
    <w:rsid w:val="00DF388C"/>
    <w:rsid w:val="00DF6DB8"/>
    <w:rsid w:val="00E008DA"/>
    <w:rsid w:val="00E1071F"/>
    <w:rsid w:val="00E24757"/>
    <w:rsid w:val="00E31535"/>
    <w:rsid w:val="00E32F79"/>
    <w:rsid w:val="00E341A0"/>
    <w:rsid w:val="00E468E3"/>
    <w:rsid w:val="00E52D28"/>
    <w:rsid w:val="00E57E8F"/>
    <w:rsid w:val="00E666BB"/>
    <w:rsid w:val="00E66C0D"/>
    <w:rsid w:val="00E7150C"/>
    <w:rsid w:val="00E75FFF"/>
    <w:rsid w:val="00E77D63"/>
    <w:rsid w:val="00E82807"/>
    <w:rsid w:val="00E82A62"/>
    <w:rsid w:val="00E848F5"/>
    <w:rsid w:val="00E84DBC"/>
    <w:rsid w:val="00E87C9B"/>
    <w:rsid w:val="00E966E4"/>
    <w:rsid w:val="00EA0434"/>
    <w:rsid w:val="00EA6A45"/>
    <w:rsid w:val="00EA73B2"/>
    <w:rsid w:val="00EB1DFD"/>
    <w:rsid w:val="00EB41C2"/>
    <w:rsid w:val="00EB58C2"/>
    <w:rsid w:val="00EC473E"/>
    <w:rsid w:val="00ED2145"/>
    <w:rsid w:val="00ED461C"/>
    <w:rsid w:val="00EE766B"/>
    <w:rsid w:val="00EF3E6E"/>
    <w:rsid w:val="00F066A2"/>
    <w:rsid w:val="00F07CDB"/>
    <w:rsid w:val="00F109C2"/>
    <w:rsid w:val="00F1250A"/>
    <w:rsid w:val="00F150F2"/>
    <w:rsid w:val="00F15104"/>
    <w:rsid w:val="00F21ED9"/>
    <w:rsid w:val="00F22FA8"/>
    <w:rsid w:val="00F250EB"/>
    <w:rsid w:val="00F261F5"/>
    <w:rsid w:val="00F31A48"/>
    <w:rsid w:val="00F356C8"/>
    <w:rsid w:val="00F40EFE"/>
    <w:rsid w:val="00F462FF"/>
    <w:rsid w:val="00F51F1E"/>
    <w:rsid w:val="00F53D96"/>
    <w:rsid w:val="00F55F03"/>
    <w:rsid w:val="00F643E7"/>
    <w:rsid w:val="00F70216"/>
    <w:rsid w:val="00F74DD2"/>
    <w:rsid w:val="00F76DCD"/>
    <w:rsid w:val="00F8096D"/>
    <w:rsid w:val="00F81B6B"/>
    <w:rsid w:val="00F837AA"/>
    <w:rsid w:val="00F83C3A"/>
    <w:rsid w:val="00F96164"/>
    <w:rsid w:val="00F970C4"/>
    <w:rsid w:val="00FB0CD5"/>
    <w:rsid w:val="00FB654E"/>
    <w:rsid w:val="00FB7BB2"/>
    <w:rsid w:val="00FC1089"/>
    <w:rsid w:val="00FC4A36"/>
    <w:rsid w:val="00FD0351"/>
    <w:rsid w:val="00FD0AC2"/>
    <w:rsid w:val="00FD2596"/>
    <w:rsid w:val="00FD28AE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F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50F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50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F2"/>
  </w:style>
  <w:style w:type="paragraph" w:styleId="Rodap">
    <w:name w:val="footer"/>
    <w:basedOn w:val="Normal"/>
    <w:link w:val="Rodap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F2"/>
  </w:style>
  <w:style w:type="table" w:styleId="Tabelacomgrade">
    <w:name w:val="Table Grid"/>
    <w:basedOn w:val="Tabelanormal"/>
    <w:uiPriority w:val="59"/>
    <w:rsid w:val="001276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08A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E67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5C73"/>
    <w:pPr>
      <w:widowControl w:val="0"/>
      <w:autoSpaceDE w:val="0"/>
      <w:autoSpaceDN w:val="0"/>
      <w:spacing w:after="0" w:line="240" w:lineRule="auto"/>
      <w:ind w:left="105"/>
    </w:pPr>
    <w:rPr>
      <w:rFonts w:cs="Calibri"/>
      <w:sz w:val="31"/>
      <w:szCs w:val="3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5C73"/>
    <w:rPr>
      <w:rFonts w:cs="Calibri"/>
      <w:sz w:val="31"/>
      <w:szCs w:val="31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405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F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150F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50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F2"/>
  </w:style>
  <w:style w:type="paragraph" w:styleId="Rodap">
    <w:name w:val="footer"/>
    <w:basedOn w:val="Normal"/>
    <w:link w:val="RodapChar"/>
    <w:uiPriority w:val="99"/>
    <w:unhideWhenUsed/>
    <w:rsid w:val="00F150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F2"/>
  </w:style>
  <w:style w:type="table" w:styleId="Tabelacomgrade">
    <w:name w:val="Table Grid"/>
    <w:basedOn w:val="Tabelanormal"/>
    <w:uiPriority w:val="59"/>
    <w:rsid w:val="001276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08A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E67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5C73"/>
    <w:pPr>
      <w:widowControl w:val="0"/>
      <w:autoSpaceDE w:val="0"/>
      <w:autoSpaceDN w:val="0"/>
      <w:spacing w:after="0" w:line="240" w:lineRule="auto"/>
      <w:ind w:left="105"/>
    </w:pPr>
    <w:rPr>
      <w:rFonts w:cs="Calibri"/>
      <w:sz w:val="31"/>
      <w:szCs w:val="3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35C73"/>
    <w:rPr>
      <w:rFonts w:cs="Calibri"/>
      <w:sz w:val="31"/>
      <w:szCs w:val="31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405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Timbre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EB65-5005-4FD3-96C5-90C8A3B1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novo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Epidemiologia II</dc:creator>
  <cp:lastModifiedBy>Nina Rosa viana</cp:lastModifiedBy>
  <cp:revision>2</cp:revision>
  <cp:lastPrinted>2023-03-30T19:46:00Z</cp:lastPrinted>
  <dcterms:created xsi:type="dcterms:W3CDTF">2023-03-30T20:22:00Z</dcterms:created>
  <dcterms:modified xsi:type="dcterms:W3CDTF">2023-03-30T20:22:00Z</dcterms:modified>
</cp:coreProperties>
</file>